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AA0A46" w:rsidRPr="00856E89" w:rsidTr="00F2017B">
        <w:tc>
          <w:tcPr>
            <w:tcW w:w="3506" w:type="dxa"/>
          </w:tcPr>
          <w:p w:rsidR="00AA0A46" w:rsidRPr="00856E89" w:rsidRDefault="00AA0A46" w:rsidP="00F2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A0A46" w:rsidRPr="00856E89" w:rsidRDefault="00AA0A46" w:rsidP="00F2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AA0A46" w:rsidRPr="00856E89" w:rsidRDefault="00AA0A46" w:rsidP="00F2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A46" w:rsidRPr="00856E89" w:rsidRDefault="00AA0A46" w:rsidP="0099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69A5"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69A5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332" w:type="dxa"/>
          </w:tcPr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Шпакова</w:t>
            </w:r>
          </w:p>
          <w:p w:rsidR="00AA0A46" w:rsidRPr="00856E89" w:rsidRDefault="00AA0A46" w:rsidP="009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69A5">
              <w:rPr>
                <w:rFonts w:ascii="Times New Roman" w:hAnsi="Times New Roman" w:cs="Times New Roman"/>
                <w:sz w:val="28"/>
                <w:szCs w:val="28"/>
              </w:rPr>
              <w:t xml:space="preserve"> 31.08.2021 г. пр. № 35</w:t>
            </w:r>
          </w:p>
        </w:tc>
      </w:tr>
    </w:tbl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хор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на </w:t>
      </w:r>
      <w:r w:rsidR="009969A5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162780">
        <w:rPr>
          <w:rFonts w:ascii="Times New Roman" w:hAnsi="Times New Roman" w:cs="Times New Roman"/>
          <w:sz w:val="28"/>
          <w:szCs w:val="28"/>
        </w:rPr>
        <w:t>: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AA0A46" w:rsidRDefault="009969A5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4DA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518"/>
        <w:gridCol w:w="3597"/>
        <w:gridCol w:w="3123"/>
        <w:gridCol w:w="1713"/>
        <w:gridCol w:w="1200"/>
        <w:gridCol w:w="1786"/>
      </w:tblGrid>
      <w:tr w:rsidR="00162F1D" w:rsidRPr="001536BF" w:rsidTr="00162F1D">
        <w:trPr>
          <w:trHeight w:val="642"/>
        </w:trPr>
        <w:tc>
          <w:tcPr>
            <w:tcW w:w="826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 w:rsidR="008E25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18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97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123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713" w:type="dxa"/>
            <w:vMerge w:val="restart"/>
          </w:tcPr>
          <w:p w:rsidR="00F14DA0" w:rsidRPr="008E250F" w:rsidRDefault="005D4FD4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86" w:type="dxa"/>
            <w:gridSpan w:val="2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62F1D" w:rsidRPr="001536BF" w:rsidTr="00162F1D">
        <w:trPr>
          <w:trHeight w:val="628"/>
        </w:trPr>
        <w:tc>
          <w:tcPr>
            <w:tcW w:w="826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14DA0" w:rsidRPr="008E250F" w:rsidRDefault="00F14DA0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162F1D" w:rsidRPr="001536BF" w:rsidTr="00162F1D">
        <w:trPr>
          <w:trHeight w:val="397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пения сидя и стоя. Положение корпуса, головы, артикуляция при пении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Д. Кабалевский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274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вдох и начало пения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Активный, быстрый вдох на сильную долю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Кабалевский «Песня о школе»; </w:t>
            </w:r>
            <w:r w:rsidR="007B4298">
              <w:rPr>
                <w:rFonts w:ascii="Times New Roman" w:hAnsi="Times New Roman" w:cs="Times New Roman"/>
                <w:sz w:val="28"/>
                <w:szCs w:val="28"/>
              </w:rPr>
              <w:t>Е. Крылатов «Ябеда-корябеда»</w:t>
            </w:r>
          </w:p>
        </w:tc>
        <w:tc>
          <w:tcPr>
            <w:tcW w:w="1713" w:type="dxa"/>
          </w:tcPr>
          <w:p w:rsidR="00F14DA0" w:rsidRPr="001536BF" w:rsidRDefault="00F14DA0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67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перед началом пения и голосообразование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 («вдыхаем запах любимого цветка»). Стимулирование использования головного резонатора, правильной работы гортани и нижней челюсти.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22C06">
              <w:rPr>
                <w:rFonts w:ascii="Times New Roman" w:hAnsi="Times New Roman" w:cs="Times New Roman"/>
                <w:sz w:val="28"/>
                <w:szCs w:val="28"/>
              </w:rPr>
              <w:t>Е. Крылатов «Ябеда-корябеда»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; Д. Кабалевский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84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естественного голосообразования при непринужденном голосоизвлечении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Д. Кабалевский «Песня о школе»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Твердая атака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атакой звука. Работа над твердым, энергичным звукоизвлечением, при котором связки смыкаются плотно. Пение на стаккато, нон-легато.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Е. Крылатов «Ябеда-корябеда»;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«Песня о школе»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атака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мягким звуком, при котором связки смыкаются менее плотно. Пение на легато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8409D2">
              <w:rPr>
                <w:rFonts w:ascii="Times New Roman" w:hAnsi="Times New Roman" w:cs="Times New Roman"/>
                <w:sz w:val="28"/>
                <w:szCs w:val="28"/>
              </w:rPr>
              <w:t>Е. Крылатов «</w:t>
            </w:r>
            <w:r w:rsidR="001F5B22">
              <w:rPr>
                <w:rFonts w:ascii="Times New Roman" w:hAnsi="Times New Roman" w:cs="Times New Roman"/>
                <w:sz w:val="28"/>
                <w:szCs w:val="28"/>
              </w:rPr>
              <w:t>Колыбельная медведицы»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Д. Кабалевский «Песня о школе»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; Е. Крылатов «Ябеда-корябеда»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унисона, ритмической устойчивости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унисоном и ритмической устойчивостью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Е. Крылатов «Ябеда-корябеда»; Е. Крылатов «Колыбельная медведицы»;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6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и </w:t>
            </w:r>
            <w:r w:rsidRPr="003F7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творческой свободы 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формированием эмоциональной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свободы учащихся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Е. Крылатов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«Колыбельная медведицы»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t>Е. Крылатов «Ябеда-корябеда»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; Д. Кабалевский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3597" w:type="dxa"/>
          </w:tcPr>
          <w:p w:rsidR="00F14DA0" w:rsidRPr="001536BF" w:rsidRDefault="00AD2374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F14DA0">
              <w:rPr>
                <w:rFonts w:ascii="Times New Roman" w:hAnsi="Times New Roman" w:cs="Times New Roman"/>
                <w:sz w:val="28"/>
                <w:szCs w:val="28"/>
              </w:rPr>
              <w:t>, исполнение произведений, выученных в первой четверти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Кабалевский «Песня о школе»;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t>Е. Крылатов «Ябеда-корябеда»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33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музыки (фраза, период, куплет)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построением (формой) музыки. Членение мелодии на фразы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М. Глинка «Ты, соловушка, умолкни»</w:t>
            </w:r>
            <w:r w:rsidR="00DF7C9F">
              <w:rPr>
                <w:rFonts w:ascii="Times New Roman" w:hAnsi="Times New Roman" w:cs="Times New Roman"/>
                <w:sz w:val="28"/>
                <w:szCs w:val="28"/>
              </w:rPr>
              <w:t>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дыхания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видами дыхания перед началом пения в зависимости от характера исполняемого произведения. Вдох через нос. Неторопливый,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глубокий и быстрый, активный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>Л. Книппер «Почему медведь зимой спит»</w:t>
            </w:r>
            <w:r w:rsidR="00A621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42FBE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М. Глинка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«Ты, соловушка, умолкни»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56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приемы смены дыхания. Короткое и активное дыхание в быстром темпе. Спокойное в медленном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>Л. Книппер «Почему 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М. Глинка «Ты, соловушка, умолкни»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пении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гласных и согласных в пении. Напевность гласных. Умение округлять их. Стремление к чистоте звучания. Быстрое и четкое выговаривание согласных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>Л. Книппер «Почему 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 w:rsidR="004A4DDA">
              <w:rPr>
                <w:rFonts w:ascii="Times New Roman" w:hAnsi="Times New Roman" w:cs="Times New Roman"/>
                <w:sz w:val="28"/>
                <w:szCs w:val="28"/>
              </w:rPr>
              <w:t>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Взаимоотношение гласных и согласных в пении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напевность, округленностью гласных и четким проговариванием согласных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Глинка «Ты, соловушка, умолкни»;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 w:rsidR="00633E79">
              <w:rPr>
                <w:rFonts w:ascii="Times New Roman" w:hAnsi="Times New Roman" w:cs="Times New Roman"/>
                <w:sz w:val="28"/>
                <w:szCs w:val="28"/>
              </w:rPr>
              <w:t>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словесного текста и его содержания</w:t>
            </w:r>
          </w:p>
        </w:tc>
        <w:tc>
          <w:tcPr>
            <w:tcW w:w="3597" w:type="dxa"/>
          </w:tcPr>
          <w:p w:rsidR="00F14DA0" w:rsidRPr="00D33ED6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вытекающим из литературного текста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Л. Книппер «Почему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 w:rsidR="0022606E">
              <w:rPr>
                <w:rFonts w:ascii="Times New Roman" w:hAnsi="Times New Roman" w:cs="Times New Roman"/>
                <w:sz w:val="28"/>
                <w:szCs w:val="28"/>
              </w:rPr>
              <w:t>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B23EB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3597" w:type="dxa"/>
          </w:tcPr>
          <w:p w:rsidR="00F14DA0" w:rsidRPr="001536BF" w:rsidRDefault="00AD2374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F14DA0">
              <w:rPr>
                <w:rFonts w:ascii="Times New Roman" w:hAnsi="Times New Roman" w:cs="Times New Roman"/>
                <w:sz w:val="28"/>
                <w:szCs w:val="28"/>
              </w:rPr>
              <w:t>, исполнение произведений, выученных во второй четверти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>Л. Книппер «Почему 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М. Глинка «Ты, соловушка, умолкни»;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Мороз»; Е. Крылатов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1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певческая позиция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дыхания, голосообразования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4F26FC">
              <w:rPr>
                <w:rFonts w:ascii="Times New Roman" w:hAnsi="Times New Roman" w:cs="Times New Roman"/>
                <w:sz w:val="28"/>
                <w:szCs w:val="28"/>
              </w:rPr>
              <w:t>Е. Крылатов «Это знает всякий»</w:t>
            </w:r>
            <w:r w:rsidR="00EC2EB0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1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Цепное дыхание. Цезура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цепным дыханием, цезурой. Понимание замысла цезуры. Умение слушать ее замирая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</w:t>
            </w:r>
            <w:r w:rsidR="004F26FC">
              <w:rPr>
                <w:rFonts w:ascii="Times New Roman" w:hAnsi="Times New Roman" w:cs="Times New Roman"/>
                <w:sz w:val="28"/>
                <w:szCs w:val="28"/>
              </w:rPr>
              <w:t>Е. Крылатов «Это знает всякий»</w:t>
            </w:r>
            <w:r w:rsidR="004A0117">
              <w:rPr>
                <w:rFonts w:ascii="Times New Roman" w:hAnsi="Times New Roman" w:cs="Times New Roman"/>
                <w:sz w:val="28"/>
                <w:szCs w:val="28"/>
              </w:rPr>
              <w:t xml:space="preserve">; А. </w:t>
            </w:r>
            <w:r w:rsidR="004A0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Ермолов «Светит солнышко»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64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ударения. Кульминация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логическими ударениями, кульминацией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</w:t>
            </w:r>
            <w:r w:rsidR="00C02DD6">
              <w:rPr>
                <w:rFonts w:ascii="Times New Roman" w:hAnsi="Times New Roman" w:cs="Times New Roman"/>
                <w:sz w:val="28"/>
                <w:szCs w:val="28"/>
              </w:rPr>
              <w:t>А. Ермолов «Светит солнышко»</w:t>
            </w:r>
            <w:r w:rsidR="00036993">
              <w:rPr>
                <w:rFonts w:ascii="Times New Roman" w:hAnsi="Times New Roman" w:cs="Times New Roman"/>
                <w:sz w:val="28"/>
                <w:szCs w:val="28"/>
              </w:rPr>
              <w:t>; 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0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внутри слова согласных к последующему слогу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умения отнести согласный внутри слова к последующему слогу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П. Чайковский «Неаполитанская песенка»; РНП «Как у нас во садочке»</w:t>
            </w:r>
            <w:r w:rsidR="00DF6888">
              <w:rPr>
                <w:rFonts w:ascii="Times New Roman" w:hAnsi="Times New Roman" w:cs="Times New Roman"/>
                <w:sz w:val="28"/>
                <w:szCs w:val="28"/>
              </w:rPr>
              <w:t>; 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1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динамической ровности при произношении текста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умения динамически ровного исполнения произведения. Не выделять затакты, окончания, плавно вести динамику к кульминации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П. Чайковский «Неаполитанская песенка»; РНП «Как у нас во садочке»</w:t>
            </w:r>
            <w:r w:rsidR="005750BB">
              <w:rPr>
                <w:rFonts w:ascii="Times New Roman" w:hAnsi="Times New Roman" w:cs="Times New Roman"/>
                <w:sz w:val="28"/>
                <w:szCs w:val="28"/>
              </w:rPr>
              <w:t>; А. Ермолов «Светит солнышко»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6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устойчивость при смене темпа. Фермата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ускорением, замедлением темпа в разучиваемых произведениях. Изучение понятия «фермата». Отработка ее по руке учителя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П. Чайковский «Неаполитанская песенка»;</w:t>
            </w:r>
            <w:r w:rsidR="005750BB">
              <w:rPr>
                <w:rFonts w:ascii="Times New Roman" w:hAnsi="Times New Roman" w:cs="Times New Roman"/>
                <w:sz w:val="28"/>
                <w:szCs w:val="28"/>
              </w:rPr>
              <w:t xml:space="preserve"> А. Ермолов «Светит солнышко»; </w:t>
            </w:r>
            <w:r w:rsidR="005750BB" w:rsidRPr="005750BB">
              <w:rPr>
                <w:rFonts w:ascii="Times New Roman" w:hAnsi="Times New Roman" w:cs="Times New Roman"/>
                <w:sz w:val="28"/>
                <w:szCs w:val="28"/>
              </w:rPr>
              <w:t>РНП «Как у нас во садочке»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50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динамического плана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динамикой произведений, вытекающей из литературного текста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A35333">
              <w:rPr>
                <w:rFonts w:ascii="Times New Roman" w:hAnsi="Times New Roman" w:cs="Times New Roman"/>
                <w:sz w:val="28"/>
                <w:szCs w:val="28"/>
              </w:rPr>
              <w:t>А. Ермолов «Светит 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РНП «Как у нас во садочке»</w:t>
            </w:r>
            <w:r w:rsidR="00A63932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  <w:r w:rsidR="005272FE">
              <w:rPr>
                <w:rFonts w:ascii="Times New Roman" w:hAnsi="Times New Roman" w:cs="Times New Roman"/>
                <w:sz w:val="28"/>
                <w:szCs w:val="28"/>
              </w:rPr>
              <w:t>; 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27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художественного образа произведения</w:t>
            </w:r>
          </w:p>
        </w:tc>
        <w:tc>
          <w:tcPr>
            <w:tcW w:w="3597" w:type="dxa"/>
          </w:tcPr>
          <w:p w:rsidR="00F14DA0" w:rsidRPr="00181079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произведений, вытекающим из литературного текста, динамикой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«Как у нас во садочке»; П. Чайковский «Неаполитанская песенка»; </w:t>
            </w:r>
            <w:r w:rsidR="00725A4B">
              <w:rPr>
                <w:rFonts w:ascii="Times New Roman" w:hAnsi="Times New Roman" w:cs="Times New Roman"/>
                <w:sz w:val="28"/>
                <w:szCs w:val="28"/>
              </w:rPr>
              <w:t>А. Ермолов «Светит солнышко»; 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8F" w:rsidRPr="001536BF" w:rsidTr="00162F1D">
        <w:trPr>
          <w:trHeight w:val="142"/>
        </w:trPr>
        <w:tc>
          <w:tcPr>
            <w:tcW w:w="826" w:type="dxa"/>
          </w:tcPr>
          <w:p w:rsidR="00BA248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18" w:type="dxa"/>
          </w:tcPr>
          <w:p w:rsidR="00BA248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597" w:type="dxa"/>
          </w:tcPr>
          <w:p w:rsidR="00BA248F" w:rsidRDefault="0012729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материала, исполнение произведений, выученных в третьей четверти</w:t>
            </w:r>
          </w:p>
        </w:tc>
        <w:tc>
          <w:tcPr>
            <w:tcW w:w="3123" w:type="dxa"/>
          </w:tcPr>
          <w:p w:rsidR="00BA248F" w:rsidRDefault="008C5DB9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РНП «Как у нас во садочке»; П. Чайковский «Неаполитанская песенка»;</w:t>
            </w:r>
            <w:r w:rsidR="0045230E">
              <w:rPr>
                <w:rFonts w:ascii="Times New Roman" w:hAnsi="Times New Roman" w:cs="Times New Roman"/>
                <w:sz w:val="28"/>
                <w:szCs w:val="28"/>
              </w:rPr>
              <w:t xml:space="preserve"> А. Ермолов «Светит солнышко»; Е. Крылатов «Это знает всякий»</w:t>
            </w:r>
          </w:p>
        </w:tc>
        <w:tc>
          <w:tcPr>
            <w:tcW w:w="1713" w:type="dxa"/>
          </w:tcPr>
          <w:p w:rsidR="00BA248F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BA248F" w:rsidRPr="001536B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A248F" w:rsidRPr="001536B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4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3597" w:type="dxa"/>
          </w:tcPr>
          <w:p w:rsidR="00F14DA0" w:rsidRDefault="00487BDE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F14DA0">
              <w:rPr>
                <w:rFonts w:ascii="Times New Roman" w:hAnsi="Times New Roman" w:cs="Times New Roman"/>
                <w:sz w:val="28"/>
                <w:szCs w:val="28"/>
              </w:rPr>
              <w:t>, исполнение произведений, выученных в третьей четверти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РНП «Как у нас во садочке»; П. Чайковский «Неаполитанская песенка</w:t>
            </w:r>
            <w:r w:rsidR="00537D10">
              <w:rPr>
                <w:rFonts w:ascii="Times New Roman" w:hAnsi="Times New Roman" w:cs="Times New Roman"/>
                <w:sz w:val="28"/>
                <w:szCs w:val="28"/>
              </w:rPr>
              <w:t>»; А. Ермолов «Светит солнышко»; 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0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F14DA0" w:rsidRPr="0038442C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Интонирование произведений в различных видах мажора и минора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мажорным и минорным ладами, сопоставлением их в произведении, интонационном осмыслении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А. Островский «Солнечный круг»</w:t>
            </w:r>
            <w:r w:rsidR="00CD7634">
              <w:rPr>
                <w:rFonts w:ascii="Times New Roman" w:hAnsi="Times New Roman" w:cs="Times New Roman"/>
                <w:sz w:val="28"/>
                <w:szCs w:val="28"/>
              </w:rPr>
              <w:t>; Д. Кабалевский «Наш край»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97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интонирование одноголосной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партии при сложном аккомпанементе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интонацией в произведениях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аккордовым аккомпанементом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А. Островский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«Солнечный круг»; </w:t>
            </w:r>
            <w:r w:rsidR="006705E0">
              <w:rPr>
                <w:rFonts w:ascii="Times New Roman" w:hAnsi="Times New Roman" w:cs="Times New Roman"/>
                <w:sz w:val="28"/>
                <w:szCs w:val="28"/>
              </w:rPr>
              <w:t>Д. Кабалевский «Наш край»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0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средствами выразительности в произведениях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тональным, динамическим планом, ладовой структурой произведения.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</w:t>
            </w:r>
            <w:r w:rsidR="00CD7634">
              <w:rPr>
                <w:rFonts w:ascii="Times New Roman" w:hAnsi="Times New Roman" w:cs="Times New Roman"/>
                <w:sz w:val="28"/>
                <w:szCs w:val="28"/>
              </w:rPr>
              <w:t>Д. Кабалевский «Наш край»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; 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42"/>
        </w:trPr>
        <w:tc>
          <w:tcPr>
            <w:tcW w:w="826" w:type="dxa"/>
          </w:tcPr>
          <w:p w:rsidR="00F14DA0" w:rsidRDefault="00AF3D66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литературно-художественных образов в произведениях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передачей литературно-художественных образов в произведениях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>Д. Кабалевский «Наш край»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50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замыслом произведения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художественным замыслом произведения 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>Д. Кабалевский «Наш край»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2C" w:rsidRPr="001536BF" w:rsidTr="00162F1D">
        <w:trPr>
          <w:trHeight w:val="70"/>
        </w:trPr>
        <w:tc>
          <w:tcPr>
            <w:tcW w:w="826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18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597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материала, исполнение произведений, выученных в четвертой четверти</w:t>
            </w:r>
          </w:p>
        </w:tc>
        <w:tc>
          <w:tcPr>
            <w:tcW w:w="3123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А. Островский «Солнечный круг»; Д. Кабалевский «Наш край»; П. Чайковский «Неаполитанская песенка»; Е. Крылатов «Это знает всякий»</w:t>
            </w:r>
          </w:p>
        </w:tc>
        <w:tc>
          <w:tcPr>
            <w:tcW w:w="1713" w:type="dxa"/>
          </w:tcPr>
          <w:p w:rsidR="00E3472C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3472C" w:rsidRPr="001536BF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3472C" w:rsidRPr="001536BF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уроку-концерту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произведений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>Д. Кабалевский «Наш 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Е. Крылатов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2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97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контроль, исполнение произведений, выученных в третьей и четвертой четвертях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Д. Кабалевский «Наш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Е. Крылатов «Это знает всякий»</w:t>
            </w:r>
          </w:p>
        </w:tc>
        <w:tc>
          <w:tcPr>
            <w:tcW w:w="1713" w:type="dxa"/>
          </w:tcPr>
          <w:p w:rsidR="00F14DA0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64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3597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 для родителей</w:t>
            </w:r>
          </w:p>
        </w:tc>
        <w:tc>
          <w:tcPr>
            <w:tcW w:w="3123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Чайковский «Неаполитанская песенка»; А. Островский «Солнечный круг»; Д. Кабалевский «Наш край»; Е. Крылатов «Это знает всякий»</w:t>
            </w:r>
          </w:p>
        </w:tc>
        <w:tc>
          <w:tcPr>
            <w:tcW w:w="1713" w:type="dxa"/>
          </w:tcPr>
          <w:p w:rsidR="00F14DA0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4F0B25">
        <w:trPr>
          <w:trHeight w:val="164"/>
        </w:trPr>
        <w:tc>
          <w:tcPr>
            <w:tcW w:w="10064" w:type="dxa"/>
            <w:gridSpan w:val="4"/>
          </w:tcPr>
          <w:p w:rsidR="00162F1D" w:rsidRDefault="00162F1D" w:rsidP="00162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F1D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4699" w:type="dxa"/>
            <w:gridSpan w:val="3"/>
          </w:tcPr>
          <w:p w:rsidR="00162F1D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3D" w:rsidRPr="00164FAF" w:rsidRDefault="005A5F3D" w:rsidP="0016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F3D" w:rsidRPr="00164FAF" w:rsidSect="00F14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7D" w:rsidRDefault="0088117D" w:rsidP="00164FAF">
      <w:pPr>
        <w:spacing w:after="0" w:line="240" w:lineRule="auto"/>
      </w:pPr>
      <w:r>
        <w:separator/>
      </w:r>
    </w:p>
  </w:endnote>
  <w:endnote w:type="continuationSeparator" w:id="0">
    <w:p w:rsidR="0088117D" w:rsidRDefault="0088117D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9969A5">
          <w:rPr>
            <w:rFonts w:ascii="Times New Roman" w:hAnsi="Times New Roman" w:cs="Times New Roman"/>
            <w:noProof/>
          </w:rPr>
          <w:t>1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7D" w:rsidRDefault="0088117D" w:rsidP="00164FAF">
      <w:pPr>
        <w:spacing w:after="0" w:line="240" w:lineRule="auto"/>
      </w:pPr>
      <w:r>
        <w:separator/>
      </w:r>
    </w:p>
  </w:footnote>
  <w:footnote w:type="continuationSeparator" w:id="0">
    <w:p w:rsidR="0088117D" w:rsidRDefault="0088117D" w:rsidP="0016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36993"/>
    <w:rsid w:val="000B62E0"/>
    <w:rsid w:val="000E37A9"/>
    <w:rsid w:val="00102F8C"/>
    <w:rsid w:val="00117E0C"/>
    <w:rsid w:val="0012729C"/>
    <w:rsid w:val="00162F1D"/>
    <w:rsid w:val="00164FAF"/>
    <w:rsid w:val="001F5B22"/>
    <w:rsid w:val="0022606E"/>
    <w:rsid w:val="002E6188"/>
    <w:rsid w:val="00314E1D"/>
    <w:rsid w:val="00331286"/>
    <w:rsid w:val="003D38BE"/>
    <w:rsid w:val="0045230E"/>
    <w:rsid w:val="00487BDE"/>
    <w:rsid w:val="004A0117"/>
    <w:rsid w:val="004A4DDA"/>
    <w:rsid w:val="004F215E"/>
    <w:rsid w:val="004F26FC"/>
    <w:rsid w:val="005272FE"/>
    <w:rsid w:val="00537D10"/>
    <w:rsid w:val="005750BB"/>
    <w:rsid w:val="005A5F3D"/>
    <w:rsid w:val="005D4FD4"/>
    <w:rsid w:val="00633E79"/>
    <w:rsid w:val="006705E0"/>
    <w:rsid w:val="00725A4B"/>
    <w:rsid w:val="007B4298"/>
    <w:rsid w:val="008409D2"/>
    <w:rsid w:val="00842FBE"/>
    <w:rsid w:val="0088117D"/>
    <w:rsid w:val="008C5DB9"/>
    <w:rsid w:val="008E250F"/>
    <w:rsid w:val="009969A5"/>
    <w:rsid w:val="009C0B9B"/>
    <w:rsid w:val="00A35333"/>
    <w:rsid w:val="00A62132"/>
    <w:rsid w:val="00A63932"/>
    <w:rsid w:val="00AA0A46"/>
    <w:rsid w:val="00AD2374"/>
    <w:rsid w:val="00AE3780"/>
    <w:rsid w:val="00AF3D66"/>
    <w:rsid w:val="00B519B0"/>
    <w:rsid w:val="00BA248F"/>
    <w:rsid w:val="00C02DD6"/>
    <w:rsid w:val="00C832D3"/>
    <w:rsid w:val="00CD7634"/>
    <w:rsid w:val="00D22C06"/>
    <w:rsid w:val="00DF6888"/>
    <w:rsid w:val="00DF7C9F"/>
    <w:rsid w:val="00E3472C"/>
    <w:rsid w:val="00EC2EB0"/>
    <w:rsid w:val="00F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0105"/>
  <w15:chartTrackingRefBased/>
  <w15:docId w15:val="{CAC89592-CB0F-4448-9345-04AA4DFD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A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3D6C-720B-49E4-9F82-0D2F57A2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12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2</cp:revision>
  <dcterms:created xsi:type="dcterms:W3CDTF">2021-11-11T08:22:00Z</dcterms:created>
  <dcterms:modified xsi:type="dcterms:W3CDTF">2021-11-11T08:22:00Z</dcterms:modified>
</cp:coreProperties>
</file>