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AA0A46" w:rsidRPr="00856E89" w:rsidTr="008E52D8">
        <w:tc>
          <w:tcPr>
            <w:tcW w:w="3506" w:type="dxa"/>
          </w:tcPr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C6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6" w:rsidRPr="00856E89" w:rsidRDefault="00AA0A46" w:rsidP="008E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6749" w:rsidRPr="009C674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AA0A46" w:rsidRPr="00856E89" w:rsidRDefault="00AA0A46" w:rsidP="008E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6749" w:rsidRPr="009C674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5028E3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5028E3" w:rsidRDefault="00454B29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8E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9C6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C6749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162780">
        <w:rPr>
          <w:rFonts w:ascii="Times New Roman" w:hAnsi="Times New Roman" w:cs="Times New Roman"/>
          <w:sz w:val="28"/>
          <w:szCs w:val="28"/>
        </w:rPr>
        <w:t>: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9C674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4D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780"/>
        <w:gridCol w:w="6630"/>
        <w:gridCol w:w="1713"/>
        <w:gridCol w:w="1286"/>
        <w:gridCol w:w="1786"/>
      </w:tblGrid>
      <w:tr w:rsidR="00454B29" w:rsidRPr="001536BF" w:rsidTr="008245C0">
        <w:trPr>
          <w:trHeight w:val="642"/>
        </w:trPr>
        <w:tc>
          <w:tcPr>
            <w:tcW w:w="852" w:type="dxa"/>
            <w:vMerge w:val="restart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0" w:type="dxa"/>
            <w:vMerge w:val="restart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30" w:type="dxa"/>
            <w:vMerge w:val="restart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713" w:type="dxa"/>
            <w:vMerge w:val="restart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72" w:type="dxa"/>
            <w:gridSpan w:val="2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54B29" w:rsidRPr="001536BF" w:rsidTr="008245C0">
        <w:trPr>
          <w:trHeight w:val="628"/>
        </w:trPr>
        <w:tc>
          <w:tcPr>
            <w:tcW w:w="852" w:type="dxa"/>
            <w:vMerge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  <w:vMerge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454B29" w:rsidRPr="00454B29" w:rsidRDefault="00454B29" w:rsidP="00B3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2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гигиене певческого голоса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И. Смирнов «Осень постучалась к нам»</w:t>
            </w:r>
            <w:r w:rsidR="00FC45C9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И. Смирнов «Осень постучалась к нам»</w:t>
            </w:r>
            <w:r w:rsidR="00964009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 навыков певческой установки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И. Смирнов «Осень постучалась к нам»</w:t>
            </w:r>
            <w:r w:rsidR="00964009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8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 в положении сидя и стоя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FDA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9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FDA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FDA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Певческое дыхание перед началом пения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FDA">
              <w:rPr>
                <w:rFonts w:ascii="Times New Roman" w:hAnsi="Times New Roman" w:cs="Times New Roman"/>
                <w:sz w:val="28"/>
                <w:szCs w:val="28"/>
              </w:rPr>
              <w:t>; Г. Струве «Моя Россия»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7709A7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И. Смирнов «Осень постучалась к нам»;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резонирование</w:t>
            </w:r>
            <w:proofErr w:type="spellEnd"/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ритмической устойчивости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приемом стаккато и легато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навыков понимания дирижерского жеста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выразительным исполнением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образом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731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E87313">
              <w:rPr>
                <w:rFonts w:ascii="Times New Roman" w:hAnsi="Times New Roman" w:cs="Times New Roman"/>
                <w:sz w:val="28"/>
                <w:szCs w:val="28"/>
              </w:rPr>
              <w:t xml:space="preserve"> «Мы дежурные»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дружбы»; белорусская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-дудари»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свободой работы артикуляционного аппарат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7929B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7929B6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7929B6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 w:rsidR="007929B6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7929B6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  <w:r w:rsidR="00042988">
              <w:rPr>
                <w:rFonts w:ascii="Times New Roman" w:hAnsi="Times New Roman" w:cs="Times New Roman"/>
                <w:sz w:val="28"/>
                <w:szCs w:val="28"/>
              </w:rPr>
              <w:t>; А. Пахмутова «Дерево дружбы»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3F7A6D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гласных</w:t>
            </w:r>
          </w:p>
        </w:tc>
        <w:tc>
          <w:tcPr>
            <w:tcW w:w="6630" w:type="dxa"/>
          </w:tcPr>
          <w:p w:rsidR="00454B29" w:rsidRDefault="00042988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А. Пахмутова «Дерево дружбы»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Одновременное произнесение гласных и согласных в процессе пения</w:t>
            </w:r>
          </w:p>
        </w:tc>
        <w:tc>
          <w:tcPr>
            <w:tcW w:w="6630" w:type="dxa"/>
          </w:tcPr>
          <w:p w:rsidR="00454B29" w:rsidRDefault="00042988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А. Пахмутова «Дерево дружбы»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ритмической пульсации</w:t>
            </w:r>
          </w:p>
        </w:tc>
        <w:tc>
          <w:tcPr>
            <w:tcW w:w="6630" w:type="dxa"/>
          </w:tcPr>
          <w:p w:rsidR="00454B29" w:rsidRPr="001536BF" w:rsidRDefault="00042988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А. Пахмутова «Дерево дружбы»</w:t>
            </w:r>
            <w:r w:rsidR="00B07CA4">
              <w:rPr>
                <w:rFonts w:ascii="Times New Roman" w:hAnsi="Times New Roman" w:cs="Times New Roman"/>
                <w:sz w:val="28"/>
                <w:szCs w:val="28"/>
              </w:rPr>
              <w:t>; В. Шаинский «Дед мороз»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33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сильной доли</w:t>
            </w:r>
          </w:p>
        </w:tc>
        <w:tc>
          <w:tcPr>
            <w:tcW w:w="6630" w:type="dxa"/>
          </w:tcPr>
          <w:p w:rsidR="00454B29" w:rsidRPr="001536BF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А. Пахмутова «Дерево дружбы»; В. Шаинский «Дед мороз»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33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</w:t>
            </w:r>
          </w:p>
        </w:tc>
        <w:tc>
          <w:tcPr>
            <w:tcW w:w="6630" w:type="dxa"/>
          </w:tcPr>
          <w:p w:rsidR="00454B29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А. Пахмутова «Дерево дружбы»; В. Шаинский «Дед мороз»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6630" w:type="dxa"/>
          </w:tcPr>
          <w:p w:rsidR="00454B29" w:rsidRPr="001536BF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56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исполнения</w:t>
            </w:r>
          </w:p>
        </w:tc>
        <w:tc>
          <w:tcPr>
            <w:tcW w:w="6630" w:type="dxa"/>
          </w:tcPr>
          <w:p w:rsidR="00454B29" w:rsidRPr="001536BF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56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литературного текста</w:t>
            </w:r>
          </w:p>
        </w:tc>
        <w:tc>
          <w:tcPr>
            <w:tcW w:w="6630" w:type="dxa"/>
          </w:tcPr>
          <w:p w:rsidR="00454B29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54B29">
              <w:rPr>
                <w:rFonts w:ascii="Times New Roman" w:hAnsi="Times New Roman" w:cs="Times New Roman"/>
                <w:sz w:val="28"/>
                <w:szCs w:val="28"/>
              </w:rPr>
              <w:t>колядки «Рождество Христово»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56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музыкальной фразой</w:t>
            </w:r>
          </w:p>
        </w:tc>
        <w:tc>
          <w:tcPr>
            <w:tcW w:w="6630" w:type="dxa"/>
          </w:tcPr>
          <w:p w:rsidR="00454B29" w:rsidRDefault="00B07CA4" w:rsidP="00B316C4">
            <w:pPr>
              <w:tabs>
                <w:tab w:val="left" w:pos="30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колядки «Рождество Христово»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эмоциональной и творческой свободой в исполнении</w:t>
            </w:r>
          </w:p>
        </w:tc>
        <w:tc>
          <w:tcPr>
            <w:tcW w:w="6630" w:type="dxa"/>
          </w:tcPr>
          <w:p w:rsidR="00454B29" w:rsidRPr="001536BF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колядки «Рождество Христово»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образом</w:t>
            </w:r>
          </w:p>
        </w:tc>
        <w:tc>
          <w:tcPr>
            <w:tcW w:w="6630" w:type="dxa"/>
          </w:tcPr>
          <w:p w:rsidR="00454B29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колядки «Рождество Христово»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0" w:type="dxa"/>
          </w:tcPr>
          <w:p w:rsidR="00454B29" w:rsidRDefault="00B07CA4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медведицы»; В. Шаинский «Дед мороз»; </w:t>
            </w:r>
            <w:r w:rsidRPr="00003C87">
              <w:rPr>
                <w:rFonts w:ascii="Times New Roman" w:hAnsi="Times New Roman" w:cs="Times New Roman"/>
                <w:sz w:val="28"/>
                <w:szCs w:val="28"/>
              </w:rPr>
              <w:t>В. Семёнов «Если снег идет»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колядки «Рождество Христово»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 певческой установка</w:t>
            </w:r>
          </w:p>
        </w:tc>
        <w:tc>
          <w:tcPr>
            <w:tcW w:w="663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певческого дыхания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 в хоре при развитом аккомпанементе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работа над «цепным дыханием»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1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 и дикцией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1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1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план произведений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1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голоса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динамических оттенков и штрихов в произведениях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подвижностью голоса и расширением певческого диапазона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танкист»; Г. Гладков «Песня о волшебниках»; Б. Окуджава «Песенка о бумажном солдатике»; М. Славкин «Праздник бабушек и мам»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пунктирным ритмом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Б. Окуджава «Песенка о бумажном солдатике»;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Синкопа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Б. Окуджава «Песенка о бумажном солдатике»;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64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нюансами в произведениях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Б. Окуджава «Песенка о бумажном солдатике»;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построением (формой) музыки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Б. Окуджава «Песенка о бумажном солдатике»;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1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Фраза, мотив, куплет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6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 произведений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Славкин «Праздник бабушек и мам»;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бабушка»;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5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эмоциональным исполнением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Б. Савельев «Вежливое слово»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артистизмом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Б. Савельев «Вежливое слово»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Б. Савельев «Вежливое слово»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Б. Савельев «Вежливое слово»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вокально-хоровых навыков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4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резонированием</w:t>
            </w:r>
            <w:proofErr w:type="spellEnd"/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легато и стаккато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38442C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в пении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97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5E2CA1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согласных внутри слова к последующему слогу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Pr="00730615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динамической ровности при произношении текста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устойчивость при смене темпа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активного дыхания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05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интонирование произведений при сложном аккомпанементе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4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литературного текста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5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литературно-художественных образов в произведениях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Pr="001536BF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эмоциональной свободой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A20D1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="00DA20D1"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663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663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122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6630" w:type="dxa"/>
          </w:tcPr>
          <w:p w:rsidR="00454B29" w:rsidRDefault="0095680F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«Музыкант»; А. Пахмутова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музыки»;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«Всюду музыка живёт»</w:t>
            </w: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29" w:rsidRPr="001536BF" w:rsidTr="008245C0">
        <w:trPr>
          <w:trHeight w:val="70"/>
        </w:trPr>
        <w:tc>
          <w:tcPr>
            <w:tcW w:w="852" w:type="dxa"/>
          </w:tcPr>
          <w:p w:rsidR="00454B29" w:rsidRPr="00A71136" w:rsidRDefault="00454B29" w:rsidP="00B316C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6630" w:type="dxa"/>
          </w:tcPr>
          <w:p w:rsidR="00454B29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54B29" w:rsidRDefault="00454B29" w:rsidP="00B3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54B29" w:rsidRPr="001536BF" w:rsidRDefault="00454B29" w:rsidP="00B31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C0" w:rsidRPr="001536BF" w:rsidTr="00976FB7">
        <w:trPr>
          <w:trHeight w:val="70"/>
        </w:trPr>
        <w:tc>
          <w:tcPr>
            <w:tcW w:w="10262" w:type="dxa"/>
            <w:gridSpan w:val="3"/>
          </w:tcPr>
          <w:p w:rsidR="008245C0" w:rsidRPr="0009727E" w:rsidRDefault="0009727E" w:rsidP="00097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2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785" w:type="dxa"/>
            <w:gridSpan w:val="3"/>
          </w:tcPr>
          <w:p w:rsidR="008245C0" w:rsidRPr="001536BF" w:rsidRDefault="0009727E" w:rsidP="0009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A5F3D" w:rsidRPr="00164FAF" w:rsidRDefault="005A5F3D" w:rsidP="0016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F3D" w:rsidRPr="00164FAF" w:rsidSect="00F14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03" w:rsidRDefault="004F3C03" w:rsidP="00164FAF">
      <w:pPr>
        <w:spacing w:after="0" w:line="240" w:lineRule="auto"/>
      </w:pPr>
      <w:r>
        <w:separator/>
      </w:r>
    </w:p>
  </w:endnote>
  <w:endnote w:type="continuationSeparator" w:id="0">
    <w:p w:rsidR="004F3C03" w:rsidRDefault="004F3C03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B316C4" w:rsidRPr="00164FAF" w:rsidRDefault="00B316C4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9C6749">
          <w:rPr>
            <w:rFonts w:ascii="Times New Roman" w:hAnsi="Times New Roman" w:cs="Times New Roman"/>
            <w:noProof/>
          </w:rPr>
          <w:t>1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B316C4" w:rsidRPr="00164FAF" w:rsidRDefault="00B316C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03" w:rsidRDefault="004F3C03" w:rsidP="00164FAF">
      <w:pPr>
        <w:spacing w:after="0" w:line="240" w:lineRule="auto"/>
      </w:pPr>
      <w:r>
        <w:separator/>
      </w:r>
    </w:p>
  </w:footnote>
  <w:footnote w:type="continuationSeparator" w:id="0">
    <w:p w:rsidR="004F3C03" w:rsidRDefault="004F3C03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F54"/>
    <w:multiLevelType w:val="hybridMultilevel"/>
    <w:tmpl w:val="1FA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1B4"/>
    <w:multiLevelType w:val="hybridMultilevel"/>
    <w:tmpl w:val="1D6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AFF"/>
    <w:multiLevelType w:val="hybridMultilevel"/>
    <w:tmpl w:val="8A2A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36993"/>
    <w:rsid w:val="00042988"/>
    <w:rsid w:val="0009727E"/>
    <w:rsid w:val="000A708B"/>
    <w:rsid w:val="000B62E0"/>
    <w:rsid w:val="000E37A9"/>
    <w:rsid w:val="00102F8C"/>
    <w:rsid w:val="00117E0C"/>
    <w:rsid w:val="0012729C"/>
    <w:rsid w:val="00162F1D"/>
    <w:rsid w:val="00164FAF"/>
    <w:rsid w:val="001F5B22"/>
    <w:rsid w:val="00200789"/>
    <w:rsid w:val="00221AF8"/>
    <w:rsid w:val="0022606E"/>
    <w:rsid w:val="002E6188"/>
    <w:rsid w:val="00314E1D"/>
    <w:rsid w:val="00331286"/>
    <w:rsid w:val="00394B8F"/>
    <w:rsid w:val="003954E2"/>
    <w:rsid w:val="003D38BE"/>
    <w:rsid w:val="00423CA7"/>
    <w:rsid w:val="0045230E"/>
    <w:rsid w:val="00454B29"/>
    <w:rsid w:val="00487BDE"/>
    <w:rsid w:val="004A0117"/>
    <w:rsid w:val="004A4DDA"/>
    <w:rsid w:val="004F215E"/>
    <w:rsid w:val="004F26FC"/>
    <w:rsid w:val="004F3C03"/>
    <w:rsid w:val="005028E3"/>
    <w:rsid w:val="005272FE"/>
    <w:rsid w:val="00537D10"/>
    <w:rsid w:val="005750BB"/>
    <w:rsid w:val="005A5F3D"/>
    <w:rsid w:val="005D4FD4"/>
    <w:rsid w:val="00633E79"/>
    <w:rsid w:val="006705E0"/>
    <w:rsid w:val="00725A4B"/>
    <w:rsid w:val="007929B6"/>
    <w:rsid w:val="007B4298"/>
    <w:rsid w:val="007B7CEA"/>
    <w:rsid w:val="00801F56"/>
    <w:rsid w:val="00820312"/>
    <w:rsid w:val="008245C0"/>
    <w:rsid w:val="008409D2"/>
    <w:rsid w:val="00842FBE"/>
    <w:rsid w:val="008C5DB9"/>
    <w:rsid w:val="008E250F"/>
    <w:rsid w:val="008E52D8"/>
    <w:rsid w:val="0095680F"/>
    <w:rsid w:val="00964009"/>
    <w:rsid w:val="009C6749"/>
    <w:rsid w:val="00A35333"/>
    <w:rsid w:val="00A62132"/>
    <w:rsid w:val="00A63932"/>
    <w:rsid w:val="00AA0A46"/>
    <w:rsid w:val="00AD2374"/>
    <w:rsid w:val="00AD4FDA"/>
    <w:rsid w:val="00AF3D66"/>
    <w:rsid w:val="00B07CA4"/>
    <w:rsid w:val="00B316C4"/>
    <w:rsid w:val="00B46CCC"/>
    <w:rsid w:val="00B519B0"/>
    <w:rsid w:val="00B56FF0"/>
    <w:rsid w:val="00BA248F"/>
    <w:rsid w:val="00C02DD6"/>
    <w:rsid w:val="00C832D3"/>
    <w:rsid w:val="00CD7634"/>
    <w:rsid w:val="00D22C06"/>
    <w:rsid w:val="00D334C0"/>
    <w:rsid w:val="00DA20D1"/>
    <w:rsid w:val="00DF6888"/>
    <w:rsid w:val="00DF7C9F"/>
    <w:rsid w:val="00E3472C"/>
    <w:rsid w:val="00E87313"/>
    <w:rsid w:val="00EC2EB0"/>
    <w:rsid w:val="00F14DA0"/>
    <w:rsid w:val="00F8458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1BD0"/>
  <w15:chartTrackingRefBased/>
  <w15:docId w15:val="{CAC89592-CB0F-4448-9345-04AA4DF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A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1F73-B9B2-4A7D-89EE-1C095FEF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165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64</cp:revision>
  <dcterms:created xsi:type="dcterms:W3CDTF">2018-06-23T15:46:00Z</dcterms:created>
  <dcterms:modified xsi:type="dcterms:W3CDTF">2018-10-22T10:48:00Z</dcterms:modified>
</cp:coreProperties>
</file>