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«Детская школа искусств №6» города Смоленска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332"/>
        <w:gridCol w:w="3507"/>
      </w:tblGrid>
      <w:tr w:rsidR="00162780" w:rsidRPr="00856E89" w:rsidTr="00162780">
        <w:tc>
          <w:tcPr>
            <w:tcW w:w="3506" w:type="dxa"/>
          </w:tcPr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940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405AD" w:rsidRPr="009405AD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  <w:tc>
          <w:tcPr>
            <w:tcW w:w="2332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ДШИ №6 г. Смоленска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_________ Г.Н. </w:t>
            </w:r>
            <w:proofErr w:type="spellStart"/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05AD" w:rsidRPr="009405AD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</w:tr>
    </w:tbl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КАЛЕНДАРНО ТЕМАТИЧЕСКОЕ</w:t>
      </w:r>
      <w:r w:rsidR="0085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856E89">
        <w:rPr>
          <w:rFonts w:ascii="Times New Roman" w:hAnsi="Times New Roman" w:cs="Times New Roman"/>
          <w:b/>
          <w:sz w:val="28"/>
          <w:szCs w:val="28"/>
        </w:rPr>
        <w:t>«</w:t>
      </w:r>
      <w:r w:rsidR="008805FF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856E89">
        <w:rPr>
          <w:rFonts w:ascii="Times New Roman" w:hAnsi="Times New Roman" w:cs="Times New Roman"/>
          <w:b/>
          <w:sz w:val="28"/>
          <w:szCs w:val="28"/>
        </w:rPr>
        <w:t>»</w:t>
      </w:r>
    </w:p>
    <w:p w:rsidR="00162780" w:rsidRPr="00162780" w:rsidRDefault="009D4CC9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780" w:rsidRPr="00162780">
        <w:rPr>
          <w:rFonts w:ascii="Times New Roman" w:hAnsi="Times New Roman" w:cs="Times New Roman"/>
          <w:sz w:val="28"/>
          <w:szCs w:val="28"/>
        </w:rPr>
        <w:t xml:space="preserve"> </w:t>
      </w:r>
      <w:r w:rsidR="008805FF">
        <w:rPr>
          <w:rFonts w:ascii="Times New Roman" w:hAnsi="Times New Roman" w:cs="Times New Roman"/>
          <w:sz w:val="28"/>
          <w:szCs w:val="28"/>
        </w:rPr>
        <w:t>класс</w:t>
      </w:r>
    </w:p>
    <w:p w:rsidR="00162780" w:rsidRP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на 201</w:t>
      </w:r>
      <w:r w:rsidR="009405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9405AD">
        <w:rPr>
          <w:rFonts w:ascii="Times New Roman" w:hAnsi="Times New Roman" w:cs="Times New Roman"/>
          <w:sz w:val="28"/>
          <w:szCs w:val="28"/>
        </w:rPr>
        <w:t>9</w:t>
      </w:r>
      <w:r w:rsidRPr="001627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162780" w:rsidRPr="00162780">
        <w:rPr>
          <w:rFonts w:ascii="Times New Roman" w:hAnsi="Times New Roman" w:cs="Times New Roman"/>
          <w:sz w:val="28"/>
          <w:szCs w:val="28"/>
        </w:rPr>
        <w:t>: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теоретических дисциплин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ДШИ №6 г. Смоленска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Сахарова И.А.</w:t>
      </w: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Смоленск</w:t>
      </w:r>
    </w:p>
    <w:p w:rsid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201</w:t>
      </w:r>
      <w:r w:rsidR="009405A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7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3717"/>
        <w:gridCol w:w="1713"/>
        <w:gridCol w:w="1282"/>
        <w:gridCol w:w="1786"/>
      </w:tblGrid>
      <w:tr w:rsidR="008805FF" w:rsidRPr="001536BF" w:rsidTr="008E1BA8">
        <w:trPr>
          <w:trHeight w:val="642"/>
        </w:trPr>
        <w:tc>
          <w:tcPr>
            <w:tcW w:w="879" w:type="dxa"/>
            <w:vMerge w:val="restart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17" w:type="dxa"/>
            <w:vMerge w:val="restart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68" w:type="dxa"/>
            <w:gridSpan w:val="2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C68DE" w:rsidRPr="001536BF" w:rsidTr="008E1BA8">
        <w:trPr>
          <w:trHeight w:val="628"/>
        </w:trPr>
        <w:tc>
          <w:tcPr>
            <w:tcW w:w="879" w:type="dxa"/>
            <w:vMerge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7" w:type="dxa"/>
            <w:vMerge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9C68DE" w:rsidRPr="001536BF" w:rsidTr="008E1BA8">
        <w:trPr>
          <w:trHeight w:val="397"/>
        </w:trPr>
        <w:tc>
          <w:tcPr>
            <w:tcW w:w="879" w:type="dxa"/>
          </w:tcPr>
          <w:p w:rsidR="008805FF" w:rsidRPr="00136CC4" w:rsidRDefault="008805FF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805FF" w:rsidRPr="001536BF" w:rsidRDefault="00B8287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2 класса.</w:t>
            </w:r>
            <w:r w:rsidR="00CB601A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Параллельные тональности. До мажор – ля минор.</w:t>
            </w:r>
          </w:p>
        </w:tc>
        <w:tc>
          <w:tcPr>
            <w:tcW w:w="1713" w:type="dxa"/>
          </w:tcPr>
          <w:p w:rsidR="008805FF" w:rsidRPr="001536BF" w:rsidRDefault="00511BF7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8805FF" w:rsidRPr="001536BF" w:rsidRDefault="008805F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805FF" w:rsidRPr="001536BF" w:rsidRDefault="008805F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274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9505B9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2 класса. Три вида минора. Ми минор, соль минор.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67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3A5B26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2 класса. </w:t>
            </w:r>
            <w:r w:rsidR="009505B9">
              <w:rPr>
                <w:rFonts w:ascii="Times New Roman" w:hAnsi="Times New Roman" w:cs="Times New Roman"/>
                <w:sz w:val="28"/>
                <w:szCs w:val="28"/>
              </w:rPr>
              <w:t xml:space="preserve">Три вида минора. </w:t>
            </w:r>
            <w:r w:rsidR="00520198">
              <w:rPr>
                <w:rFonts w:ascii="Times New Roman" w:hAnsi="Times New Roman" w:cs="Times New Roman"/>
                <w:sz w:val="28"/>
                <w:szCs w:val="28"/>
              </w:rPr>
              <w:t>Ре минор, си минор.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84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3A5B26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2 класса. Повторение пройденных ритмических групп.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70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091316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Ля мажор. 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70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091316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тональности. Диктант.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70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091316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 восьмая и две шестнадцатых в пройденных размерах. 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70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091316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восьмая и две шестнадцатых. Ритмическая партитура. Ритмический диктант.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70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431E4D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70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431E4D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фа-диез минор.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330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431E4D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тональности.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70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431E4D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 две шестнадцатых и восьмая в пройденных размерах. 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56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431E4D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две шестнадцатых и восьмая. Ритмическая партитура. Ритмический диктант.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70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8632C2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 лад.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70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8632C2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70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D7551C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 лад. Продолжение.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70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1536BF" w:rsidRDefault="00D7551C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Ми-бемоль мажор. 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1536BF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12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Default="006226AA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до минор.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12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Default="006226AA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тональности.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64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Default="006226AA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м</w:t>
            </w:r>
            <w:r w:rsidRPr="006226A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05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Default="007629BF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б</w:t>
            </w:r>
            <w:r w:rsidRPr="007629B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12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Default="007629BF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65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Default="007629BF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интервалов.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50"/>
        </w:trPr>
        <w:tc>
          <w:tcPr>
            <w:tcW w:w="879" w:type="dxa"/>
          </w:tcPr>
          <w:p w:rsidR="00511BF7" w:rsidRPr="00136CC4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Default="0034214A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Трезвучие.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27"/>
        </w:trPr>
        <w:tc>
          <w:tcPr>
            <w:tcW w:w="879" w:type="dxa"/>
          </w:tcPr>
          <w:p w:rsidR="00511BF7" w:rsidRPr="00B67308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Default="0034214A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трезвучия лада.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42"/>
        </w:trPr>
        <w:tc>
          <w:tcPr>
            <w:tcW w:w="879" w:type="dxa"/>
          </w:tcPr>
          <w:p w:rsidR="00511BF7" w:rsidRPr="00B67308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Default="0034214A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05"/>
        </w:trPr>
        <w:tc>
          <w:tcPr>
            <w:tcW w:w="879" w:type="dxa"/>
          </w:tcPr>
          <w:p w:rsidR="00511BF7" w:rsidRPr="00B67308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Pr="0038442C" w:rsidRDefault="006F5056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3/8.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Pr="0038442C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Pr="0038442C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97"/>
        </w:trPr>
        <w:tc>
          <w:tcPr>
            <w:tcW w:w="879" w:type="dxa"/>
          </w:tcPr>
          <w:p w:rsidR="00511BF7" w:rsidRPr="00B67308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Default="006F5056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трезвучий.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05"/>
        </w:trPr>
        <w:tc>
          <w:tcPr>
            <w:tcW w:w="879" w:type="dxa"/>
          </w:tcPr>
          <w:p w:rsidR="00511BF7" w:rsidRPr="00B67308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Default="003636F3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главных трезвучий лада. 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42"/>
        </w:trPr>
        <w:tc>
          <w:tcPr>
            <w:tcW w:w="879" w:type="dxa"/>
          </w:tcPr>
          <w:p w:rsidR="00511BF7" w:rsidRPr="00B67308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Default="003636F3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тональности Ля мажор – фа-диез минор.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50"/>
        </w:trPr>
        <w:tc>
          <w:tcPr>
            <w:tcW w:w="879" w:type="dxa"/>
          </w:tcPr>
          <w:p w:rsidR="00511BF7" w:rsidRPr="00B67308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Default="003636F3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тональности Ми-бемоль мажор – до минор.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F7" w:rsidRPr="001536BF" w:rsidTr="008E1BA8">
        <w:trPr>
          <w:trHeight w:val="193"/>
        </w:trPr>
        <w:tc>
          <w:tcPr>
            <w:tcW w:w="879" w:type="dxa"/>
          </w:tcPr>
          <w:p w:rsidR="00511BF7" w:rsidRPr="00B67308" w:rsidRDefault="00511BF7" w:rsidP="00511B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1BF7" w:rsidRDefault="003636F3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13" w:type="dxa"/>
          </w:tcPr>
          <w:p w:rsidR="00511BF7" w:rsidRDefault="00511BF7" w:rsidP="00511BF7">
            <w:pPr>
              <w:spacing w:after="0" w:line="240" w:lineRule="auto"/>
              <w:jc w:val="center"/>
            </w:pPr>
            <w:r w:rsidRPr="00CC59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2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11BF7" w:rsidRDefault="00511BF7" w:rsidP="0051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8E1BA8">
        <w:trPr>
          <w:trHeight w:val="213"/>
        </w:trPr>
        <w:tc>
          <w:tcPr>
            <w:tcW w:w="879" w:type="dxa"/>
          </w:tcPr>
          <w:p w:rsidR="008805FF" w:rsidRDefault="008805F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805FF" w:rsidRPr="00156955" w:rsidRDefault="008805FF" w:rsidP="008E1BA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955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8805FF" w:rsidRDefault="008805F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805FF" w:rsidRDefault="008805F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5FF" w:rsidRDefault="008805FF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05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5A" w:rsidRDefault="00CE215A" w:rsidP="00164FAF">
      <w:pPr>
        <w:spacing w:after="0" w:line="240" w:lineRule="auto"/>
      </w:pPr>
      <w:r>
        <w:separator/>
      </w:r>
    </w:p>
  </w:endnote>
  <w:endnote w:type="continuationSeparator" w:id="0">
    <w:p w:rsidR="00CE215A" w:rsidRDefault="00CE215A" w:rsidP="001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20972885"/>
      <w:docPartObj>
        <w:docPartGallery w:val="Page Numbers (Bottom of Page)"/>
        <w:docPartUnique/>
      </w:docPartObj>
    </w:sdtPr>
    <w:sdtEndPr/>
    <w:sdtContent>
      <w:p w:rsidR="00164FAF" w:rsidRPr="00164FAF" w:rsidRDefault="00164FAF">
        <w:pPr>
          <w:pStyle w:val="a5"/>
          <w:jc w:val="right"/>
          <w:rPr>
            <w:rFonts w:ascii="Times New Roman" w:hAnsi="Times New Roman" w:cs="Times New Roman"/>
          </w:rPr>
        </w:pPr>
        <w:r w:rsidRPr="00164FAF">
          <w:rPr>
            <w:rFonts w:ascii="Times New Roman" w:hAnsi="Times New Roman" w:cs="Times New Roman"/>
          </w:rPr>
          <w:fldChar w:fldCharType="begin"/>
        </w:r>
        <w:r w:rsidRPr="00164FAF">
          <w:rPr>
            <w:rFonts w:ascii="Times New Roman" w:hAnsi="Times New Roman" w:cs="Times New Roman"/>
          </w:rPr>
          <w:instrText>PAGE   \* MERGEFORMAT</w:instrText>
        </w:r>
        <w:r w:rsidRPr="00164FAF">
          <w:rPr>
            <w:rFonts w:ascii="Times New Roman" w:hAnsi="Times New Roman" w:cs="Times New Roman"/>
          </w:rPr>
          <w:fldChar w:fldCharType="separate"/>
        </w:r>
        <w:r w:rsidR="009405AD">
          <w:rPr>
            <w:rFonts w:ascii="Times New Roman" w:hAnsi="Times New Roman" w:cs="Times New Roman"/>
            <w:noProof/>
          </w:rPr>
          <w:t>3</w:t>
        </w:r>
        <w:r w:rsidRPr="00164FAF">
          <w:rPr>
            <w:rFonts w:ascii="Times New Roman" w:hAnsi="Times New Roman" w:cs="Times New Roman"/>
          </w:rPr>
          <w:fldChar w:fldCharType="end"/>
        </w:r>
      </w:p>
    </w:sdtContent>
  </w:sdt>
  <w:p w:rsidR="00164FAF" w:rsidRPr="00164FAF" w:rsidRDefault="00164FAF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5A" w:rsidRDefault="00CE215A" w:rsidP="00164FAF">
      <w:pPr>
        <w:spacing w:after="0" w:line="240" w:lineRule="auto"/>
      </w:pPr>
      <w:r>
        <w:separator/>
      </w:r>
    </w:p>
  </w:footnote>
  <w:footnote w:type="continuationSeparator" w:id="0">
    <w:p w:rsidR="00CE215A" w:rsidRDefault="00CE215A" w:rsidP="0016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E065D"/>
    <w:multiLevelType w:val="hybridMultilevel"/>
    <w:tmpl w:val="3F0E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0"/>
    <w:rsid w:val="00040C92"/>
    <w:rsid w:val="00046840"/>
    <w:rsid w:val="00073B20"/>
    <w:rsid w:val="000848AC"/>
    <w:rsid w:val="00091316"/>
    <w:rsid w:val="000F6F7C"/>
    <w:rsid w:val="00102F8C"/>
    <w:rsid w:val="001062C5"/>
    <w:rsid w:val="00135608"/>
    <w:rsid w:val="00136CC4"/>
    <w:rsid w:val="00152DD0"/>
    <w:rsid w:val="00162780"/>
    <w:rsid w:val="00164FAF"/>
    <w:rsid w:val="001D7590"/>
    <w:rsid w:val="001E4B25"/>
    <w:rsid w:val="001E7396"/>
    <w:rsid w:val="001F5C2B"/>
    <w:rsid w:val="0021348D"/>
    <w:rsid w:val="00220E89"/>
    <w:rsid w:val="002C36AE"/>
    <w:rsid w:val="002C6AB3"/>
    <w:rsid w:val="002D1BDF"/>
    <w:rsid w:val="002D5976"/>
    <w:rsid w:val="00310910"/>
    <w:rsid w:val="0034214A"/>
    <w:rsid w:val="003636F3"/>
    <w:rsid w:val="003908AE"/>
    <w:rsid w:val="003A4288"/>
    <w:rsid w:val="003A4931"/>
    <w:rsid w:val="003A5B26"/>
    <w:rsid w:val="003B61E1"/>
    <w:rsid w:val="003F1491"/>
    <w:rsid w:val="00431E4D"/>
    <w:rsid w:val="004856F0"/>
    <w:rsid w:val="00491FB4"/>
    <w:rsid w:val="004B4DF0"/>
    <w:rsid w:val="004C0772"/>
    <w:rsid w:val="00511BF7"/>
    <w:rsid w:val="00520198"/>
    <w:rsid w:val="005A5F3D"/>
    <w:rsid w:val="005D66C9"/>
    <w:rsid w:val="005E2B67"/>
    <w:rsid w:val="00622293"/>
    <w:rsid w:val="006226AA"/>
    <w:rsid w:val="00630C13"/>
    <w:rsid w:val="006409EE"/>
    <w:rsid w:val="00650E8B"/>
    <w:rsid w:val="00652F75"/>
    <w:rsid w:val="006603D9"/>
    <w:rsid w:val="00670271"/>
    <w:rsid w:val="00692F62"/>
    <w:rsid w:val="006F5056"/>
    <w:rsid w:val="00726633"/>
    <w:rsid w:val="007277C7"/>
    <w:rsid w:val="0076027A"/>
    <w:rsid w:val="007629BF"/>
    <w:rsid w:val="007E567D"/>
    <w:rsid w:val="00856E89"/>
    <w:rsid w:val="008632C2"/>
    <w:rsid w:val="008805FF"/>
    <w:rsid w:val="008E1BA8"/>
    <w:rsid w:val="0092312C"/>
    <w:rsid w:val="009405AD"/>
    <w:rsid w:val="009505B9"/>
    <w:rsid w:val="009B3D44"/>
    <w:rsid w:val="009B3EFB"/>
    <w:rsid w:val="009C68DE"/>
    <w:rsid w:val="009D4CC9"/>
    <w:rsid w:val="00A154DC"/>
    <w:rsid w:val="00AE64EC"/>
    <w:rsid w:val="00B1523B"/>
    <w:rsid w:val="00B4759B"/>
    <w:rsid w:val="00B64531"/>
    <w:rsid w:val="00B67308"/>
    <w:rsid w:val="00B76BE2"/>
    <w:rsid w:val="00B8287F"/>
    <w:rsid w:val="00B97072"/>
    <w:rsid w:val="00BF4949"/>
    <w:rsid w:val="00C42495"/>
    <w:rsid w:val="00C4357A"/>
    <w:rsid w:val="00CB601A"/>
    <w:rsid w:val="00CD1BC3"/>
    <w:rsid w:val="00CE215A"/>
    <w:rsid w:val="00D367E9"/>
    <w:rsid w:val="00D45B17"/>
    <w:rsid w:val="00D7551C"/>
    <w:rsid w:val="00D82806"/>
    <w:rsid w:val="00DB1AC9"/>
    <w:rsid w:val="00DC6A45"/>
    <w:rsid w:val="00DD2E99"/>
    <w:rsid w:val="00E112CD"/>
    <w:rsid w:val="00E255F3"/>
    <w:rsid w:val="00E46E95"/>
    <w:rsid w:val="00EB32BE"/>
    <w:rsid w:val="00EF7435"/>
    <w:rsid w:val="00F475E5"/>
    <w:rsid w:val="00F83104"/>
    <w:rsid w:val="00F97AEF"/>
    <w:rsid w:val="00FA295F"/>
    <w:rsid w:val="00FB0712"/>
    <w:rsid w:val="00FE2240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14D4"/>
  <w15:chartTrackingRefBased/>
  <w15:docId w15:val="{E1A4F444-2D55-45DF-85C3-324BDDE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AF"/>
  </w:style>
  <w:style w:type="paragraph" w:styleId="a5">
    <w:name w:val="footer"/>
    <w:basedOn w:val="a"/>
    <w:link w:val="a6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AF"/>
  </w:style>
  <w:style w:type="table" w:styleId="a7">
    <w:name w:val="Table Grid"/>
    <w:basedOn w:val="a1"/>
    <w:uiPriority w:val="39"/>
    <w:rsid w:val="0016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53;&#1072;&#1089;&#1090;&#1088;&#1072;&#1080;&#1074;&#1072;&#1077;&#1084;&#1099;&#1077;%20&#1096;&#1072;&#1073;&#1083;&#1086;&#1085;&#1099;%20Office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143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Сахаров</dc:creator>
  <cp:keywords/>
  <dc:description/>
  <cp:lastModifiedBy>Ольга</cp:lastModifiedBy>
  <cp:revision>84</cp:revision>
  <dcterms:created xsi:type="dcterms:W3CDTF">2018-06-19T16:29:00Z</dcterms:created>
  <dcterms:modified xsi:type="dcterms:W3CDTF">2018-10-22T10:52:00Z</dcterms:modified>
</cp:coreProperties>
</file>