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«Детская школа искусств №6» города Смоленска</w:t>
      </w:r>
    </w:p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80" w:rsidRPr="00856E89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2332"/>
        <w:gridCol w:w="3507"/>
      </w:tblGrid>
      <w:tr w:rsidR="00162780" w:rsidRPr="00856E89" w:rsidTr="00162780">
        <w:tc>
          <w:tcPr>
            <w:tcW w:w="3506" w:type="dxa"/>
          </w:tcPr>
          <w:p w:rsidR="00162780" w:rsidRPr="00856E89" w:rsidRDefault="00162780" w:rsidP="0016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162780" w:rsidRPr="00856E89" w:rsidRDefault="00162780" w:rsidP="0016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162780" w:rsidRPr="00856E89" w:rsidRDefault="00162780" w:rsidP="0016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FA3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2780" w:rsidRPr="00856E89" w:rsidRDefault="00162780" w:rsidP="0016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A3AF4" w:rsidRPr="00FA3AF4">
              <w:rPr>
                <w:rFonts w:ascii="Times New Roman" w:hAnsi="Times New Roman" w:cs="Times New Roman"/>
                <w:sz w:val="28"/>
                <w:szCs w:val="28"/>
              </w:rPr>
              <w:t>«30» 08 2018 г.</w:t>
            </w:r>
          </w:p>
        </w:tc>
        <w:tc>
          <w:tcPr>
            <w:tcW w:w="2332" w:type="dxa"/>
          </w:tcPr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МБУДО </w:t>
            </w:r>
          </w:p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ДШИ №6 г. Смоленска</w:t>
            </w:r>
          </w:p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_________ Г.Н. </w:t>
            </w:r>
            <w:proofErr w:type="spellStart"/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Шпакова</w:t>
            </w:r>
            <w:proofErr w:type="spellEnd"/>
          </w:p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A3AF4" w:rsidRPr="00FA3AF4">
              <w:rPr>
                <w:rFonts w:ascii="Times New Roman" w:hAnsi="Times New Roman" w:cs="Times New Roman"/>
                <w:sz w:val="28"/>
                <w:szCs w:val="28"/>
              </w:rPr>
              <w:t>«30» 08 2018 г.</w:t>
            </w:r>
          </w:p>
        </w:tc>
      </w:tr>
    </w:tbl>
    <w:p w:rsid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89">
        <w:rPr>
          <w:rFonts w:ascii="Times New Roman" w:hAnsi="Times New Roman" w:cs="Times New Roman"/>
          <w:b/>
          <w:sz w:val="28"/>
          <w:szCs w:val="28"/>
        </w:rPr>
        <w:t>КАЛЕНДАРНО ТЕМАТИЧЕСКОЕ</w:t>
      </w:r>
      <w:r w:rsidR="00856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Pr="00856E89">
        <w:rPr>
          <w:rFonts w:ascii="Times New Roman" w:hAnsi="Times New Roman" w:cs="Times New Roman"/>
          <w:b/>
          <w:sz w:val="28"/>
          <w:szCs w:val="28"/>
        </w:rPr>
        <w:t>«</w:t>
      </w:r>
      <w:r w:rsidR="008805FF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Pr="00856E89">
        <w:rPr>
          <w:rFonts w:ascii="Times New Roman" w:hAnsi="Times New Roman" w:cs="Times New Roman"/>
          <w:b/>
          <w:sz w:val="28"/>
          <w:szCs w:val="28"/>
        </w:rPr>
        <w:t>»</w:t>
      </w:r>
    </w:p>
    <w:p w:rsidR="00162780" w:rsidRPr="00162780" w:rsidRDefault="00E6507D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2780" w:rsidRPr="00162780">
        <w:rPr>
          <w:rFonts w:ascii="Times New Roman" w:hAnsi="Times New Roman" w:cs="Times New Roman"/>
          <w:sz w:val="28"/>
          <w:szCs w:val="28"/>
        </w:rPr>
        <w:t xml:space="preserve"> </w:t>
      </w:r>
      <w:r w:rsidR="008805FF">
        <w:rPr>
          <w:rFonts w:ascii="Times New Roman" w:hAnsi="Times New Roman" w:cs="Times New Roman"/>
          <w:sz w:val="28"/>
          <w:szCs w:val="28"/>
        </w:rPr>
        <w:t>класс</w:t>
      </w:r>
    </w:p>
    <w:p w:rsidR="00162780" w:rsidRPr="00162780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на 201</w:t>
      </w:r>
      <w:r w:rsidR="00FA3A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FA3AF4">
        <w:rPr>
          <w:rFonts w:ascii="Times New Roman" w:hAnsi="Times New Roman" w:cs="Times New Roman"/>
          <w:sz w:val="28"/>
          <w:szCs w:val="28"/>
        </w:rPr>
        <w:t>9</w:t>
      </w:r>
      <w:r w:rsidRPr="001627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162780" w:rsidRPr="00162780">
        <w:rPr>
          <w:rFonts w:ascii="Times New Roman" w:hAnsi="Times New Roman" w:cs="Times New Roman"/>
          <w:sz w:val="28"/>
          <w:szCs w:val="28"/>
        </w:rPr>
        <w:t>:</w:t>
      </w:r>
    </w:p>
    <w:p w:rsidR="00162780" w:rsidRP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162780" w:rsidRP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теоретических дисциплин</w:t>
      </w:r>
    </w:p>
    <w:p w:rsidR="00162780" w:rsidRP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ДШИ №6 г. Смоленска</w:t>
      </w:r>
    </w:p>
    <w:p w:rsidR="00162780" w:rsidRP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Сахарова И.А.</w:t>
      </w: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856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Смоленск</w:t>
      </w:r>
    </w:p>
    <w:p w:rsidR="00162780" w:rsidRDefault="00162780" w:rsidP="00856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201</w:t>
      </w:r>
      <w:r w:rsidR="00FA3AF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856E89" w:rsidRDefault="00856E89" w:rsidP="008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7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3717"/>
        <w:gridCol w:w="1713"/>
        <w:gridCol w:w="1282"/>
        <w:gridCol w:w="1786"/>
      </w:tblGrid>
      <w:tr w:rsidR="008805FF" w:rsidRPr="001536BF" w:rsidTr="008E1BA8">
        <w:trPr>
          <w:trHeight w:val="642"/>
        </w:trPr>
        <w:tc>
          <w:tcPr>
            <w:tcW w:w="879" w:type="dxa"/>
            <w:vMerge w:val="restart"/>
          </w:tcPr>
          <w:p w:rsidR="008805FF" w:rsidRPr="008805FF" w:rsidRDefault="008805FF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5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17" w:type="dxa"/>
            <w:vMerge w:val="restart"/>
          </w:tcPr>
          <w:p w:rsidR="008805FF" w:rsidRPr="008805FF" w:rsidRDefault="008805FF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5F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  <w:vMerge w:val="restart"/>
          </w:tcPr>
          <w:p w:rsidR="008805FF" w:rsidRPr="008805FF" w:rsidRDefault="008805FF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5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068" w:type="dxa"/>
            <w:gridSpan w:val="2"/>
          </w:tcPr>
          <w:p w:rsidR="008805FF" w:rsidRPr="008805FF" w:rsidRDefault="008805FF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5F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C68DE" w:rsidRPr="001536BF" w:rsidTr="008E1BA8">
        <w:trPr>
          <w:trHeight w:val="628"/>
        </w:trPr>
        <w:tc>
          <w:tcPr>
            <w:tcW w:w="879" w:type="dxa"/>
            <w:vMerge/>
          </w:tcPr>
          <w:p w:rsidR="008805FF" w:rsidRPr="008805FF" w:rsidRDefault="008805FF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7" w:type="dxa"/>
            <w:vMerge/>
          </w:tcPr>
          <w:p w:rsidR="008805FF" w:rsidRPr="008805FF" w:rsidRDefault="008805FF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8805FF" w:rsidRPr="008805FF" w:rsidRDefault="008805FF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8805FF" w:rsidRPr="008805FF" w:rsidRDefault="008805FF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5FF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786" w:type="dxa"/>
          </w:tcPr>
          <w:p w:rsidR="008805FF" w:rsidRPr="008805FF" w:rsidRDefault="008805FF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5FF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</w:tr>
      <w:tr w:rsidR="006D48B1" w:rsidRPr="001536BF" w:rsidTr="006D48B1">
        <w:trPr>
          <w:trHeight w:val="300"/>
        </w:trPr>
        <w:tc>
          <w:tcPr>
            <w:tcW w:w="879" w:type="dxa"/>
          </w:tcPr>
          <w:p w:rsidR="006D48B1" w:rsidRPr="00136CC4" w:rsidRDefault="006D48B1" w:rsidP="008E1BA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6D48B1" w:rsidRPr="001536BF" w:rsidRDefault="006D48B1" w:rsidP="006D4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8B1">
              <w:rPr>
                <w:rFonts w:ascii="Times New Roman" w:hAnsi="Times New Roman" w:cs="Times New Roman"/>
                <w:sz w:val="28"/>
                <w:szCs w:val="28"/>
              </w:rPr>
              <w:t>Кварто-квинтовый круг</w:t>
            </w:r>
          </w:p>
        </w:tc>
        <w:tc>
          <w:tcPr>
            <w:tcW w:w="1713" w:type="dxa"/>
          </w:tcPr>
          <w:p w:rsidR="006D48B1" w:rsidRPr="001536BF" w:rsidRDefault="006D48B1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6D48B1" w:rsidRPr="001536BF" w:rsidRDefault="006D48B1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6D48B1" w:rsidRPr="001536BF" w:rsidRDefault="006D48B1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48" w:rsidRPr="001536BF" w:rsidTr="006D48B1">
        <w:trPr>
          <w:trHeight w:val="307"/>
        </w:trPr>
        <w:tc>
          <w:tcPr>
            <w:tcW w:w="879" w:type="dxa"/>
          </w:tcPr>
          <w:p w:rsidR="00D85948" w:rsidRPr="00136CC4" w:rsidRDefault="00D85948" w:rsidP="00D8594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D85948" w:rsidRPr="006D48B1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8B1">
              <w:rPr>
                <w:rFonts w:ascii="Times New Roman" w:hAnsi="Times New Roman" w:cs="Times New Roman"/>
                <w:sz w:val="28"/>
                <w:szCs w:val="28"/>
              </w:rPr>
              <w:t>Родственные тональности</w:t>
            </w:r>
          </w:p>
        </w:tc>
        <w:tc>
          <w:tcPr>
            <w:tcW w:w="1713" w:type="dxa"/>
          </w:tcPr>
          <w:p w:rsidR="00D85948" w:rsidRDefault="00D85948" w:rsidP="00D85948">
            <w:pPr>
              <w:spacing w:after="0" w:line="240" w:lineRule="auto"/>
              <w:jc w:val="center"/>
            </w:pPr>
            <w:r w:rsidRPr="008E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48" w:rsidRPr="001536BF" w:rsidTr="006D48B1">
        <w:trPr>
          <w:trHeight w:val="270"/>
        </w:trPr>
        <w:tc>
          <w:tcPr>
            <w:tcW w:w="879" w:type="dxa"/>
          </w:tcPr>
          <w:p w:rsidR="00D85948" w:rsidRPr="00136CC4" w:rsidRDefault="00D85948" w:rsidP="00D8594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D85948" w:rsidRPr="006D48B1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8B1">
              <w:rPr>
                <w:rFonts w:ascii="Times New Roman" w:hAnsi="Times New Roman" w:cs="Times New Roman"/>
                <w:sz w:val="28"/>
                <w:szCs w:val="28"/>
              </w:rPr>
              <w:t>Энгармонизм</w:t>
            </w:r>
          </w:p>
        </w:tc>
        <w:tc>
          <w:tcPr>
            <w:tcW w:w="1713" w:type="dxa"/>
          </w:tcPr>
          <w:p w:rsidR="00D85948" w:rsidRDefault="00D85948" w:rsidP="00D85948">
            <w:pPr>
              <w:spacing w:after="0" w:line="240" w:lineRule="auto"/>
              <w:jc w:val="center"/>
            </w:pPr>
            <w:r w:rsidRPr="008E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48" w:rsidRPr="001536BF" w:rsidTr="006D48B1">
        <w:trPr>
          <w:trHeight w:val="255"/>
        </w:trPr>
        <w:tc>
          <w:tcPr>
            <w:tcW w:w="879" w:type="dxa"/>
          </w:tcPr>
          <w:p w:rsidR="00D85948" w:rsidRPr="00136CC4" w:rsidRDefault="00D85948" w:rsidP="00D8594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D85948" w:rsidRPr="006D48B1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8B1">
              <w:rPr>
                <w:rFonts w:ascii="Times New Roman" w:hAnsi="Times New Roman" w:cs="Times New Roman"/>
                <w:sz w:val="28"/>
                <w:szCs w:val="28"/>
              </w:rPr>
              <w:t>Хроматическая гамма</w:t>
            </w:r>
          </w:p>
        </w:tc>
        <w:tc>
          <w:tcPr>
            <w:tcW w:w="1713" w:type="dxa"/>
          </w:tcPr>
          <w:p w:rsidR="00D85948" w:rsidRDefault="00D85948" w:rsidP="00D85948">
            <w:pPr>
              <w:spacing w:after="0" w:line="240" w:lineRule="auto"/>
              <w:jc w:val="center"/>
            </w:pPr>
            <w:r w:rsidRPr="008E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48" w:rsidRPr="001536BF" w:rsidTr="006D48B1">
        <w:trPr>
          <w:trHeight w:val="383"/>
        </w:trPr>
        <w:tc>
          <w:tcPr>
            <w:tcW w:w="879" w:type="dxa"/>
          </w:tcPr>
          <w:p w:rsidR="00D85948" w:rsidRPr="00136CC4" w:rsidRDefault="00D85948" w:rsidP="00D8594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D85948" w:rsidRPr="006D48B1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8B1">
              <w:rPr>
                <w:rFonts w:ascii="Times New Roman" w:hAnsi="Times New Roman" w:cs="Times New Roman"/>
                <w:sz w:val="28"/>
                <w:szCs w:val="28"/>
              </w:rPr>
              <w:t>Интервалы от звука</w:t>
            </w:r>
          </w:p>
        </w:tc>
        <w:tc>
          <w:tcPr>
            <w:tcW w:w="1713" w:type="dxa"/>
          </w:tcPr>
          <w:p w:rsidR="00D85948" w:rsidRDefault="00D85948" w:rsidP="00D85948">
            <w:pPr>
              <w:spacing w:after="0" w:line="240" w:lineRule="auto"/>
              <w:jc w:val="center"/>
            </w:pPr>
            <w:r w:rsidRPr="008E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48" w:rsidRPr="001536BF" w:rsidTr="006D48B1">
        <w:trPr>
          <w:trHeight w:val="592"/>
        </w:trPr>
        <w:tc>
          <w:tcPr>
            <w:tcW w:w="879" w:type="dxa"/>
          </w:tcPr>
          <w:p w:rsidR="00D85948" w:rsidRPr="00136CC4" w:rsidRDefault="00D85948" w:rsidP="00D8594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D85948" w:rsidRPr="006D48B1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8B1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группа: триоль, </w:t>
            </w:r>
            <w:proofErr w:type="spellStart"/>
            <w:r w:rsidRPr="006D48B1">
              <w:rPr>
                <w:rFonts w:ascii="Times New Roman" w:hAnsi="Times New Roman" w:cs="Times New Roman"/>
                <w:sz w:val="28"/>
                <w:szCs w:val="28"/>
              </w:rPr>
              <w:t>квинтоль</w:t>
            </w:r>
            <w:proofErr w:type="spellEnd"/>
          </w:p>
        </w:tc>
        <w:tc>
          <w:tcPr>
            <w:tcW w:w="1713" w:type="dxa"/>
          </w:tcPr>
          <w:p w:rsidR="00D85948" w:rsidRDefault="00D85948" w:rsidP="00D85948">
            <w:pPr>
              <w:spacing w:after="0" w:line="240" w:lineRule="auto"/>
              <w:jc w:val="center"/>
            </w:pPr>
            <w:r w:rsidRPr="008E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48" w:rsidRPr="001536BF" w:rsidTr="006D48B1">
        <w:trPr>
          <w:trHeight w:val="600"/>
        </w:trPr>
        <w:tc>
          <w:tcPr>
            <w:tcW w:w="879" w:type="dxa"/>
          </w:tcPr>
          <w:p w:rsidR="00D85948" w:rsidRPr="00136CC4" w:rsidRDefault="00D85948" w:rsidP="00D8594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D85948" w:rsidRPr="006D48B1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Диктант. Определение на слух.</w:t>
            </w:r>
          </w:p>
        </w:tc>
        <w:tc>
          <w:tcPr>
            <w:tcW w:w="1713" w:type="dxa"/>
          </w:tcPr>
          <w:p w:rsidR="00D85948" w:rsidRDefault="00D85948" w:rsidP="00D85948">
            <w:pPr>
              <w:spacing w:after="0" w:line="240" w:lineRule="auto"/>
              <w:jc w:val="center"/>
            </w:pPr>
            <w:r w:rsidRPr="008E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48" w:rsidRPr="001536BF" w:rsidTr="006D48B1">
        <w:trPr>
          <w:trHeight w:val="562"/>
        </w:trPr>
        <w:tc>
          <w:tcPr>
            <w:tcW w:w="879" w:type="dxa"/>
          </w:tcPr>
          <w:p w:rsidR="00D85948" w:rsidRPr="00136CC4" w:rsidRDefault="00D85948" w:rsidP="00D8594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D85948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8B1">
              <w:rPr>
                <w:rFonts w:ascii="Times New Roman" w:hAnsi="Times New Roman" w:cs="Times New Roman"/>
                <w:sz w:val="28"/>
                <w:szCs w:val="28"/>
              </w:rPr>
              <w:t>Тональности с пятью знаками</w:t>
            </w:r>
          </w:p>
        </w:tc>
        <w:tc>
          <w:tcPr>
            <w:tcW w:w="1713" w:type="dxa"/>
          </w:tcPr>
          <w:p w:rsidR="00D85948" w:rsidRDefault="00D85948" w:rsidP="00D85948">
            <w:pPr>
              <w:spacing w:after="0" w:line="240" w:lineRule="auto"/>
              <w:jc w:val="center"/>
            </w:pPr>
            <w:r w:rsidRPr="008E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48" w:rsidRPr="001536BF" w:rsidTr="006D48B1">
        <w:trPr>
          <w:trHeight w:val="398"/>
        </w:trPr>
        <w:tc>
          <w:tcPr>
            <w:tcW w:w="879" w:type="dxa"/>
          </w:tcPr>
          <w:p w:rsidR="00D85948" w:rsidRPr="00136CC4" w:rsidRDefault="00D85948" w:rsidP="00D8594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D85948" w:rsidRPr="006D48B1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8B1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713" w:type="dxa"/>
          </w:tcPr>
          <w:p w:rsidR="00D85948" w:rsidRDefault="00D85948" w:rsidP="00D85948">
            <w:pPr>
              <w:spacing w:after="0" w:line="240" w:lineRule="auto"/>
              <w:jc w:val="center"/>
            </w:pPr>
            <w:r w:rsidRPr="008E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48" w:rsidRPr="001536BF" w:rsidTr="00075206">
        <w:trPr>
          <w:trHeight w:val="286"/>
        </w:trPr>
        <w:tc>
          <w:tcPr>
            <w:tcW w:w="879" w:type="dxa"/>
          </w:tcPr>
          <w:p w:rsidR="00D85948" w:rsidRPr="00136CC4" w:rsidRDefault="00D85948" w:rsidP="00D8594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D85948" w:rsidRPr="006D48B1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206">
              <w:rPr>
                <w:rFonts w:ascii="Times New Roman" w:hAnsi="Times New Roman" w:cs="Times New Roman"/>
                <w:sz w:val="28"/>
                <w:szCs w:val="28"/>
              </w:rPr>
              <w:t>Лады народной музыки</w:t>
            </w:r>
          </w:p>
        </w:tc>
        <w:tc>
          <w:tcPr>
            <w:tcW w:w="1713" w:type="dxa"/>
          </w:tcPr>
          <w:p w:rsidR="00D85948" w:rsidRDefault="00D85948" w:rsidP="00D85948">
            <w:pPr>
              <w:spacing w:after="0" w:line="240" w:lineRule="auto"/>
              <w:jc w:val="center"/>
            </w:pPr>
            <w:r w:rsidRPr="008E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48" w:rsidRPr="001536BF" w:rsidTr="00075206">
        <w:trPr>
          <w:trHeight w:val="540"/>
        </w:trPr>
        <w:tc>
          <w:tcPr>
            <w:tcW w:w="879" w:type="dxa"/>
          </w:tcPr>
          <w:p w:rsidR="00D85948" w:rsidRPr="00136CC4" w:rsidRDefault="00D85948" w:rsidP="00D8594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D85948" w:rsidRPr="00075206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206">
              <w:rPr>
                <w:rFonts w:ascii="Times New Roman" w:hAnsi="Times New Roman" w:cs="Times New Roman"/>
                <w:sz w:val="28"/>
                <w:szCs w:val="28"/>
              </w:rPr>
              <w:t>Тональности с шестью знаками</w:t>
            </w:r>
          </w:p>
        </w:tc>
        <w:tc>
          <w:tcPr>
            <w:tcW w:w="1713" w:type="dxa"/>
          </w:tcPr>
          <w:p w:rsidR="00D85948" w:rsidRDefault="00D85948" w:rsidP="00D85948">
            <w:pPr>
              <w:spacing w:after="0" w:line="240" w:lineRule="auto"/>
              <w:jc w:val="center"/>
            </w:pPr>
            <w:r w:rsidRPr="008E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48" w:rsidRPr="001536BF" w:rsidTr="00075206">
        <w:trPr>
          <w:trHeight w:val="607"/>
        </w:trPr>
        <w:tc>
          <w:tcPr>
            <w:tcW w:w="879" w:type="dxa"/>
          </w:tcPr>
          <w:p w:rsidR="00D85948" w:rsidRPr="00136CC4" w:rsidRDefault="00D85948" w:rsidP="00D8594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D85948" w:rsidRPr="00075206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206">
              <w:rPr>
                <w:rFonts w:ascii="Times New Roman" w:hAnsi="Times New Roman" w:cs="Times New Roman"/>
                <w:sz w:val="28"/>
                <w:szCs w:val="28"/>
              </w:rPr>
              <w:t>ув.2 и ум.7 в гармоническом мажоре</w:t>
            </w:r>
          </w:p>
        </w:tc>
        <w:tc>
          <w:tcPr>
            <w:tcW w:w="1713" w:type="dxa"/>
          </w:tcPr>
          <w:p w:rsidR="00D85948" w:rsidRDefault="00D85948" w:rsidP="00D85948">
            <w:pPr>
              <w:spacing w:after="0" w:line="240" w:lineRule="auto"/>
              <w:jc w:val="center"/>
            </w:pPr>
            <w:r w:rsidRPr="008E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48" w:rsidRPr="001536BF" w:rsidTr="00075206">
        <w:trPr>
          <w:trHeight w:val="577"/>
        </w:trPr>
        <w:tc>
          <w:tcPr>
            <w:tcW w:w="879" w:type="dxa"/>
          </w:tcPr>
          <w:p w:rsidR="00D85948" w:rsidRPr="00136CC4" w:rsidRDefault="00D85948" w:rsidP="00D8594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D85948" w:rsidRPr="00075206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206">
              <w:rPr>
                <w:rFonts w:ascii="Times New Roman" w:hAnsi="Times New Roman" w:cs="Times New Roman"/>
                <w:sz w:val="28"/>
                <w:szCs w:val="28"/>
              </w:rPr>
              <w:t>Трезвучия побочных ступеней</w:t>
            </w:r>
          </w:p>
        </w:tc>
        <w:tc>
          <w:tcPr>
            <w:tcW w:w="1713" w:type="dxa"/>
          </w:tcPr>
          <w:p w:rsidR="00D85948" w:rsidRDefault="00D85948" w:rsidP="00D85948">
            <w:pPr>
              <w:spacing w:after="0" w:line="240" w:lineRule="auto"/>
              <w:jc w:val="center"/>
            </w:pPr>
            <w:r w:rsidRPr="008E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48" w:rsidRPr="001536BF" w:rsidTr="00075206">
        <w:trPr>
          <w:trHeight w:val="277"/>
        </w:trPr>
        <w:tc>
          <w:tcPr>
            <w:tcW w:w="879" w:type="dxa"/>
          </w:tcPr>
          <w:p w:rsidR="00D85948" w:rsidRPr="00136CC4" w:rsidRDefault="00D85948" w:rsidP="00D8594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D85948" w:rsidRPr="00075206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206">
              <w:rPr>
                <w:rFonts w:ascii="Times New Roman" w:hAnsi="Times New Roman" w:cs="Times New Roman"/>
                <w:sz w:val="28"/>
                <w:szCs w:val="28"/>
              </w:rPr>
              <w:t>Септаккорд II ступени</w:t>
            </w:r>
          </w:p>
        </w:tc>
        <w:tc>
          <w:tcPr>
            <w:tcW w:w="1713" w:type="dxa"/>
          </w:tcPr>
          <w:p w:rsidR="00D85948" w:rsidRDefault="00D85948" w:rsidP="00D85948">
            <w:pPr>
              <w:spacing w:after="0" w:line="240" w:lineRule="auto"/>
              <w:jc w:val="center"/>
            </w:pPr>
            <w:r w:rsidRPr="008E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48" w:rsidRPr="001536BF" w:rsidTr="00075206">
        <w:trPr>
          <w:trHeight w:val="547"/>
        </w:trPr>
        <w:tc>
          <w:tcPr>
            <w:tcW w:w="879" w:type="dxa"/>
          </w:tcPr>
          <w:p w:rsidR="00D85948" w:rsidRPr="00136CC4" w:rsidRDefault="00D85948" w:rsidP="00D8594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D85948" w:rsidRPr="00075206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206">
              <w:rPr>
                <w:rFonts w:ascii="Times New Roman" w:hAnsi="Times New Roman" w:cs="Times New Roman"/>
                <w:sz w:val="28"/>
                <w:szCs w:val="28"/>
              </w:rPr>
              <w:t>Гармоническая последовательность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75206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713" w:type="dxa"/>
          </w:tcPr>
          <w:p w:rsidR="00D85948" w:rsidRDefault="00D85948" w:rsidP="00D85948">
            <w:pPr>
              <w:spacing w:after="0" w:line="240" w:lineRule="auto"/>
              <w:jc w:val="center"/>
            </w:pPr>
            <w:r w:rsidRPr="008E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48" w:rsidRPr="001536BF" w:rsidTr="00792F11">
        <w:trPr>
          <w:trHeight w:val="570"/>
        </w:trPr>
        <w:tc>
          <w:tcPr>
            <w:tcW w:w="879" w:type="dxa"/>
          </w:tcPr>
          <w:p w:rsidR="00D85948" w:rsidRPr="00136CC4" w:rsidRDefault="00D85948" w:rsidP="00D8594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D85948" w:rsidRPr="00075206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F11">
              <w:rPr>
                <w:rFonts w:ascii="Times New Roman" w:hAnsi="Times New Roman" w:cs="Times New Roman"/>
                <w:sz w:val="28"/>
                <w:szCs w:val="28"/>
              </w:rPr>
              <w:t>Тритоны в натуральном мажоре и миноре</w:t>
            </w:r>
          </w:p>
        </w:tc>
        <w:tc>
          <w:tcPr>
            <w:tcW w:w="1713" w:type="dxa"/>
          </w:tcPr>
          <w:p w:rsidR="00D85948" w:rsidRDefault="00D85948" w:rsidP="00D85948">
            <w:pPr>
              <w:spacing w:after="0" w:line="240" w:lineRule="auto"/>
              <w:jc w:val="center"/>
            </w:pPr>
            <w:r w:rsidRPr="008E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48" w:rsidRPr="001536BF" w:rsidTr="00792F11">
        <w:trPr>
          <w:trHeight w:val="555"/>
        </w:trPr>
        <w:tc>
          <w:tcPr>
            <w:tcW w:w="879" w:type="dxa"/>
          </w:tcPr>
          <w:p w:rsidR="00D85948" w:rsidRPr="00136CC4" w:rsidRDefault="00D85948" w:rsidP="00D8594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D85948" w:rsidRPr="00792F11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F11">
              <w:rPr>
                <w:rFonts w:ascii="Times New Roman" w:hAnsi="Times New Roman" w:cs="Times New Roman"/>
                <w:sz w:val="28"/>
                <w:szCs w:val="28"/>
              </w:rPr>
              <w:t>ум.4 и ув.5 в гармонических ладах</w:t>
            </w:r>
          </w:p>
        </w:tc>
        <w:tc>
          <w:tcPr>
            <w:tcW w:w="1713" w:type="dxa"/>
          </w:tcPr>
          <w:p w:rsidR="00D85948" w:rsidRDefault="00D85948" w:rsidP="00D85948">
            <w:pPr>
              <w:spacing w:after="0" w:line="240" w:lineRule="auto"/>
              <w:jc w:val="center"/>
            </w:pPr>
            <w:r w:rsidRPr="008E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48" w:rsidRPr="001536BF" w:rsidTr="00792F11">
        <w:trPr>
          <w:trHeight w:val="562"/>
        </w:trPr>
        <w:tc>
          <w:tcPr>
            <w:tcW w:w="879" w:type="dxa"/>
          </w:tcPr>
          <w:p w:rsidR="00D85948" w:rsidRPr="00136CC4" w:rsidRDefault="00D85948" w:rsidP="00D8594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D85948" w:rsidRPr="00792F11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F11">
              <w:rPr>
                <w:rFonts w:ascii="Times New Roman" w:hAnsi="Times New Roman" w:cs="Times New Roman"/>
                <w:sz w:val="28"/>
                <w:szCs w:val="28"/>
              </w:rPr>
              <w:t>Интервальная последовательность</w:t>
            </w:r>
          </w:p>
        </w:tc>
        <w:tc>
          <w:tcPr>
            <w:tcW w:w="1713" w:type="dxa"/>
          </w:tcPr>
          <w:p w:rsidR="00D85948" w:rsidRDefault="00D85948" w:rsidP="00D85948">
            <w:pPr>
              <w:spacing w:after="0" w:line="240" w:lineRule="auto"/>
              <w:jc w:val="center"/>
            </w:pPr>
            <w:r w:rsidRPr="008E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48" w:rsidRPr="001536BF" w:rsidTr="00792F11">
        <w:trPr>
          <w:trHeight w:val="300"/>
        </w:trPr>
        <w:tc>
          <w:tcPr>
            <w:tcW w:w="879" w:type="dxa"/>
          </w:tcPr>
          <w:p w:rsidR="00D85948" w:rsidRPr="00136CC4" w:rsidRDefault="00D85948" w:rsidP="00D8594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D85948" w:rsidRPr="00792F11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F11">
              <w:rPr>
                <w:rFonts w:ascii="Times New Roman" w:hAnsi="Times New Roman" w:cs="Times New Roman"/>
                <w:sz w:val="28"/>
                <w:szCs w:val="28"/>
              </w:rPr>
              <w:t>Прерванный оборот</w:t>
            </w:r>
          </w:p>
        </w:tc>
        <w:tc>
          <w:tcPr>
            <w:tcW w:w="1713" w:type="dxa"/>
          </w:tcPr>
          <w:p w:rsidR="00D85948" w:rsidRDefault="00D85948" w:rsidP="00D85948">
            <w:pPr>
              <w:spacing w:after="0" w:line="240" w:lineRule="auto"/>
              <w:jc w:val="center"/>
            </w:pPr>
            <w:r w:rsidRPr="008E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48" w:rsidRPr="001536BF" w:rsidTr="00792F11">
        <w:trPr>
          <w:trHeight w:val="585"/>
        </w:trPr>
        <w:tc>
          <w:tcPr>
            <w:tcW w:w="879" w:type="dxa"/>
          </w:tcPr>
          <w:p w:rsidR="00D85948" w:rsidRPr="00136CC4" w:rsidRDefault="00D85948" w:rsidP="00D8594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D85948" w:rsidRPr="00792F11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F11">
              <w:rPr>
                <w:rFonts w:ascii="Times New Roman" w:hAnsi="Times New Roman" w:cs="Times New Roman"/>
                <w:sz w:val="28"/>
                <w:szCs w:val="28"/>
              </w:rPr>
              <w:t>Построение 12 аккордов от одного звука</w:t>
            </w:r>
          </w:p>
        </w:tc>
        <w:tc>
          <w:tcPr>
            <w:tcW w:w="1713" w:type="dxa"/>
          </w:tcPr>
          <w:p w:rsidR="00D85948" w:rsidRDefault="00D85948" w:rsidP="00D85948">
            <w:pPr>
              <w:spacing w:after="0" w:line="240" w:lineRule="auto"/>
              <w:jc w:val="center"/>
            </w:pPr>
            <w:r w:rsidRPr="008E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48" w:rsidRPr="001536BF" w:rsidTr="00792F11">
        <w:trPr>
          <w:trHeight w:val="930"/>
        </w:trPr>
        <w:tc>
          <w:tcPr>
            <w:tcW w:w="879" w:type="dxa"/>
          </w:tcPr>
          <w:p w:rsidR="00D85948" w:rsidRPr="00136CC4" w:rsidRDefault="00D85948" w:rsidP="00D8594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D85948" w:rsidRPr="00792F11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F11">
              <w:rPr>
                <w:rFonts w:ascii="Times New Roman" w:hAnsi="Times New Roman" w:cs="Times New Roman"/>
                <w:sz w:val="28"/>
                <w:szCs w:val="28"/>
              </w:rPr>
              <w:t>Построение интервалов и аккордов от звука вверх и вниз</w:t>
            </w:r>
          </w:p>
        </w:tc>
        <w:tc>
          <w:tcPr>
            <w:tcW w:w="1713" w:type="dxa"/>
          </w:tcPr>
          <w:p w:rsidR="00D85948" w:rsidRDefault="00D85948" w:rsidP="00D85948">
            <w:pPr>
              <w:spacing w:after="0" w:line="240" w:lineRule="auto"/>
              <w:jc w:val="center"/>
            </w:pPr>
            <w:r w:rsidRPr="008E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48" w:rsidRPr="001536BF" w:rsidTr="00792F11">
        <w:trPr>
          <w:trHeight w:val="277"/>
        </w:trPr>
        <w:tc>
          <w:tcPr>
            <w:tcW w:w="879" w:type="dxa"/>
          </w:tcPr>
          <w:p w:rsidR="00D85948" w:rsidRPr="00136CC4" w:rsidRDefault="00D85948" w:rsidP="00D8594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D85948" w:rsidRPr="00792F11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F11">
              <w:rPr>
                <w:rFonts w:ascii="Times New Roman" w:hAnsi="Times New Roman" w:cs="Times New Roman"/>
                <w:sz w:val="28"/>
                <w:szCs w:val="28"/>
              </w:rPr>
              <w:t>Слуховой анализ</w:t>
            </w:r>
          </w:p>
        </w:tc>
        <w:tc>
          <w:tcPr>
            <w:tcW w:w="1713" w:type="dxa"/>
          </w:tcPr>
          <w:p w:rsidR="00D85948" w:rsidRDefault="00D85948" w:rsidP="00D85948">
            <w:pPr>
              <w:spacing w:after="0" w:line="240" w:lineRule="auto"/>
              <w:jc w:val="center"/>
            </w:pPr>
            <w:r w:rsidRPr="008E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48" w:rsidRPr="001536BF" w:rsidTr="00792F11">
        <w:trPr>
          <w:trHeight w:val="368"/>
        </w:trPr>
        <w:tc>
          <w:tcPr>
            <w:tcW w:w="879" w:type="dxa"/>
          </w:tcPr>
          <w:p w:rsidR="00D85948" w:rsidRPr="00136CC4" w:rsidRDefault="00D85948" w:rsidP="00D8594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D85948" w:rsidRPr="00792F11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F11">
              <w:rPr>
                <w:rFonts w:ascii="Times New Roman" w:hAnsi="Times New Roman" w:cs="Times New Roman"/>
                <w:sz w:val="28"/>
                <w:szCs w:val="28"/>
              </w:rPr>
              <w:t>Знаки сокращенного нотного письма</w:t>
            </w:r>
          </w:p>
        </w:tc>
        <w:tc>
          <w:tcPr>
            <w:tcW w:w="1713" w:type="dxa"/>
          </w:tcPr>
          <w:p w:rsidR="00D85948" w:rsidRDefault="00D85948" w:rsidP="00D85948">
            <w:pPr>
              <w:spacing w:after="0" w:line="240" w:lineRule="auto"/>
              <w:jc w:val="center"/>
            </w:pPr>
            <w:r w:rsidRPr="008E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48" w:rsidRPr="001536BF" w:rsidTr="00792F11">
        <w:trPr>
          <w:trHeight w:val="307"/>
        </w:trPr>
        <w:tc>
          <w:tcPr>
            <w:tcW w:w="879" w:type="dxa"/>
          </w:tcPr>
          <w:p w:rsidR="00D85948" w:rsidRPr="00792F11" w:rsidRDefault="00D85948" w:rsidP="00D8594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D85948" w:rsidRPr="00792F11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F11">
              <w:rPr>
                <w:rFonts w:ascii="Times New Roman" w:hAnsi="Times New Roman" w:cs="Times New Roman"/>
                <w:sz w:val="28"/>
                <w:szCs w:val="28"/>
              </w:rPr>
              <w:t>Мелизмы</w:t>
            </w:r>
          </w:p>
        </w:tc>
        <w:tc>
          <w:tcPr>
            <w:tcW w:w="1713" w:type="dxa"/>
          </w:tcPr>
          <w:p w:rsidR="00D85948" w:rsidRDefault="00D85948" w:rsidP="00D85948">
            <w:pPr>
              <w:spacing w:after="0" w:line="240" w:lineRule="auto"/>
              <w:jc w:val="center"/>
            </w:pPr>
            <w:r w:rsidRPr="008E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48" w:rsidRPr="001536BF" w:rsidTr="00792F11">
        <w:trPr>
          <w:trHeight w:val="225"/>
        </w:trPr>
        <w:tc>
          <w:tcPr>
            <w:tcW w:w="879" w:type="dxa"/>
          </w:tcPr>
          <w:p w:rsidR="00D85948" w:rsidRPr="00792F11" w:rsidRDefault="00D85948" w:rsidP="00D8594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D85948" w:rsidRPr="00792F11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Мелодический диктант</w:t>
            </w:r>
          </w:p>
        </w:tc>
        <w:tc>
          <w:tcPr>
            <w:tcW w:w="1713" w:type="dxa"/>
          </w:tcPr>
          <w:p w:rsidR="00D85948" w:rsidRDefault="00D85948" w:rsidP="00D85948">
            <w:pPr>
              <w:spacing w:after="0" w:line="240" w:lineRule="auto"/>
              <w:jc w:val="center"/>
            </w:pPr>
            <w:r w:rsidRPr="008E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48" w:rsidRPr="001536BF" w:rsidTr="00792F11">
        <w:trPr>
          <w:trHeight w:val="413"/>
        </w:trPr>
        <w:tc>
          <w:tcPr>
            <w:tcW w:w="879" w:type="dxa"/>
          </w:tcPr>
          <w:p w:rsidR="00D85948" w:rsidRPr="00792F11" w:rsidRDefault="00D85948" w:rsidP="00D8594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D85948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F11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713" w:type="dxa"/>
          </w:tcPr>
          <w:p w:rsidR="00D85948" w:rsidRDefault="00D85948" w:rsidP="00D85948">
            <w:pPr>
              <w:spacing w:after="0" w:line="240" w:lineRule="auto"/>
              <w:jc w:val="center"/>
            </w:pPr>
            <w:r w:rsidRPr="008E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48" w:rsidRPr="001536BF" w:rsidTr="00D85948">
        <w:trPr>
          <w:trHeight w:val="893"/>
        </w:trPr>
        <w:tc>
          <w:tcPr>
            <w:tcW w:w="879" w:type="dxa"/>
          </w:tcPr>
          <w:p w:rsidR="00D85948" w:rsidRPr="00792F11" w:rsidRDefault="00D85948" w:rsidP="00D8594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D85948" w:rsidRPr="00792F11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948">
              <w:rPr>
                <w:rFonts w:ascii="Times New Roman" w:hAnsi="Times New Roman" w:cs="Times New Roman"/>
                <w:sz w:val="28"/>
                <w:szCs w:val="28"/>
              </w:rPr>
              <w:t>Знакомство с экзаменационными требованиями</w:t>
            </w:r>
          </w:p>
        </w:tc>
        <w:tc>
          <w:tcPr>
            <w:tcW w:w="1713" w:type="dxa"/>
          </w:tcPr>
          <w:p w:rsidR="00D85948" w:rsidRDefault="00D85948" w:rsidP="00D85948">
            <w:pPr>
              <w:spacing w:after="0" w:line="240" w:lineRule="auto"/>
              <w:jc w:val="center"/>
            </w:pPr>
            <w:r w:rsidRPr="008E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48" w:rsidRPr="001536BF" w:rsidTr="00D85948">
        <w:trPr>
          <w:trHeight w:val="855"/>
        </w:trPr>
        <w:tc>
          <w:tcPr>
            <w:tcW w:w="879" w:type="dxa"/>
          </w:tcPr>
          <w:p w:rsidR="00D85948" w:rsidRPr="00792F11" w:rsidRDefault="00D85948" w:rsidP="00D8594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D85948" w:rsidRPr="00D85948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948">
              <w:rPr>
                <w:rFonts w:ascii="Times New Roman" w:hAnsi="Times New Roman" w:cs="Times New Roman"/>
                <w:sz w:val="28"/>
                <w:szCs w:val="28"/>
              </w:rPr>
              <w:t>Построение последовательностей и аккордов от звука</w:t>
            </w:r>
          </w:p>
        </w:tc>
        <w:tc>
          <w:tcPr>
            <w:tcW w:w="1713" w:type="dxa"/>
          </w:tcPr>
          <w:p w:rsidR="00D85948" w:rsidRDefault="00D85948" w:rsidP="00D85948">
            <w:pPr>
              <w:spacing w:after="0" w:line="240" w:lineRule="auto"/>
              <w:jc w:val="center"/>
            </w:pPr>
            <w:r w:rsidRPr="008E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48" w:rsidRPr="001536BF" w:rsidTr="00D85948">
        <w:trPr>
          <w:trHeight w:val="285"/>
        </w:trPr>
        <w:tc>
          <w:tcPr>
            <w:tcW w:w="879" w:type="dxa"/>
          </w:tcPr>
          <w:p w:rsidR="00D85948" w:rsidRPr="00792F11" w:rsidRDefault="00D85948" w:rsidP="00D8594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D85948" w:rsidRPr="00D85948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948">
              <w:rPr>
                <w:rFonts w:ascii="Times New Roman" w:hAnsi="Times New Roman" w:cs="Times New Roman"/>
                <w:sz w:val="28"/>
                <w:szCs w:val="28"/>
              </w:rPr>
              <w:t>Слуховой анализ</w:t>
            </w:r>
          </w:p>
        </w:tc>
        <w:tc>
          <w:tcPr>
            <w:tcW w:w="1713" w:type="dxa"/>
          </w:tcPr>
          <w:p w:rsidR="00D85948" w:rsidRDefault="00D85948" w:rsidP="00D85948">
            <w:pPr>
              <w:spacing w:after="0" w:line="240" w:lineRule="auto"/>
              <w:jc w:val="center"/>
            </w:pPr>
            <w:r w:rsidRPr="008E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48" w:rsidRPr="001536BF" w:rsidTr="00D85948">
        <w:trPr>
          <w:trHeight w:val="555"/>
        </w:trPr>
        <w:tc>
          <w:tcPr>
            <w:tcW w:w="879" w:type="dxa"/>
          </w:tcPr>
          <w:p w:rsidR="00D85948" w:rsidRPr="00792F11" w:rsidRDefault="00D85948" w:rsidP="00D8594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D85948" w:rsidRPr="00D85948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948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  <w:p w:rsidR="00D85948" w:rsidRPr="00D85948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948">
              <w:rPr>
                <w:rFonts w:ascii="Times New Roman" w:hAnsi="Times New Roman" w:cs="Times New Roman"/>
                <w:sz w:val="28"/>
                <w:szCs w:val="28"/>
              </w:rPr>
              <w:t>Анализ диктанта</w:t>
            </w:r>
          </w:p>
        </w:tc>
        <w:tc>
          <w:tcPr>
            <w:tcW w:w="1713" w:type="dxa"/>
          </w:tcPr>
          <w:p w:rsidR="00D85948" w:rsidRDefault="00D85948" w:rsidP="00D85948">
            <w:pPr>
              <w:spacing w:after="0" w:line="240" w:lineRule="auto"/>
              <w:jc w:val="center"/>
            </w:pPr>
            <w:r w:rsidRPr="008E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48" w:rsidRPr="001536BF" w:rsidTr="00D85948">
        <w:trPr>
          <w:trHeight w:val="255"/>
        </w:trPr>
        <w:tc>
          <w:tcPr>
            <w:tcW w:w="879" w:type="dxa"/>
          </w:tcPr>
          <w:p w:rsidR="00D85948" w:rsidRPr="00792F11" w:rsidRDefault="00D85948" w:rsidP="00D8594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D85948" w:rsidRPr="00D85948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948">
              <w:rPr>
                <w:rFonts w:ascii="Times New Roman" w:hAnsi="Times New Roman" w:cs="Times New Roman"/>
                <w:sz w:val="28"/>
                <w:szCs w:val="28"/>
              </w:rPr>
              <w:t>Чтение с листа</w:t>
            </w:r>
          </w:p>
        </w:tc>
        <w:tc>
          <w:tcPr>
            <w:tcW w:w="1713" w:type="dxa"/>
          </w:tcPr>
          <w:p w:rsidR="00D85948" w:rsidRDefault="00D85948" w:rsidP="00D85948">
            <w:pPr>
              <w:spacing w:after="0" w:line="240" w:lineRule="auto"/>
              <w:jc w:val="center"/>
            </w:pPr>
            <w:r w:rsidRPr="008E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948" w:rsidRPr="001536BF" w:rsidTr="00D85948">
        <w:trPr>
          <w:trHeight w:val="358"/>
        </w:trPr>
        <w:tc>
          <w:tcPr>
            <w:tcW w:w="879" w:type="dxa"/>
          </w:tcPr>
          <w:p w:rsidR="00D85948" w:rsidRPr="00792F11" w:rsidRDefault="00D85948" w:rsidP="00D8594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D85948" w:rsidRPr="00D85948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948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713" w:type="dxa"/>
          </w:tcPr>
          <w:p w:rsidR="00D85948" w:rsidRDefault="00D85948" w:rsidP="00D85948">
            <w:pPr>
              <w:spacing w:after="0" w:line="240" w:lineRule="auto"/>
              <w:jc w:val="center"/>
            </w:pPr>
            <w:r w:rsidRPr="008E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D85948" w:rsidRPr="001536BF" w:rsidRDefault="00D85948" w:rsidP="00D8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DE" w:rsidRPr="001536BF" w:rsidTr="008E1BA8">
        <w:trPr>
          <w:trHeight w:val="213"/>
        </w:trPr>
        <w:tc>
          <w:tcPr>
            <w:tcW w:w="879" w:type="dxa"/>
          </w:tcPr>
          <w:p w:rsidR="008805FF" w:rsidRDefault="008805FF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805FF" w:rsidRPr="00156955" w:rsidRDefault="008805FF" w:rsidP="008E1BA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955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8805FF" w:rsidRDefault="008805FF" w:rsidP="008E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3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8805FF" w:rsidRDefault="008805FF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805FF" w:rsidRDefault="008805FF" w:rsidP="008E1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5FF" w:rsidRDefault="008805FF" w:rsidP="008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05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00C" w:rsidRDefault="0024100C" w:rsidP="00164FAF">
      <w:pPr>
        <w:spacing w:after="0" w:line="240" w:lineRule="auto"/>
      </w:pPr>
      <w:r>
        <w:separator/>
      </w:r>
    </w:p>
  </w:endnote>
  <w:endnote w:type="continuationSeparator" w:id="0">
    <w:p w:rsidR="0024100C" w:rsidRDefault="0024100C" w:rsidP="0016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520972885"/>
      <w:docPartObj>
        <w:docPartGallery w:val="Page Numbers (Bottom of Page)"/>
        <w:docPartUnique/>
      </w:docPartObj>
    </w:sdtPr>
    <w:sdtEndPr/>
    <w:sdtContent>
      <w:p w:rsidR="00164FAF" w:rsidRPr="00164FAF" w:rsidRDefault="00164FAF">
        <w:pPr>
          <w:pStyle w:val="a5"/>
          <w:jc w:val="right"/>
          <w:rPr>
            <w:rFonts w:ascii="Times New Roman" w:hAnsi="Times New Roman" w:cs="Times New Roman"/>
          </w:rPr>
        </w:pPr>
        <w:r w:rsidRPr="00164FAF">
          <w:rPr>
            <w:rFonts w:ascii="Times New Roman" w:hAnsi="Times New Roman" w:cs="Times New Roman"/>
          </w:rPr>
          <w:fldChar w:fldCharType="begin"/>
        </w:r>
        <w:r w:rsidRPr="00164FAF">
          <w:rPr>
            <w:rFonts w:ascii="Times New Roman" w:hAnsi="Times New Roman" w:cs="Times New Roman"/>
          </w:rPr>
          <w:instrText>PAGE   \* MERGEFORMAT</w:instrText>
        </w:r>
        <w:r w:rsidRPr="00164FAF">
          <w:rPr>
            <w:rFonts w:ascii="Times New Roman" w:hAnsi="Times New Roman" w:cs="Times New Roman"/>
          </w:rPr>
          <w:fldChar w:fldCharType="separate"/>
        </w:r>
        <w:r w:rsidR="00FA3AF4">
          <w:rPr>
            <w:rFonts w:ascii="Times New Roman" w:hAnsi="Times New Roman" w:cs="Times New Roman"/>
            <w:noProof/>
          </w:rPr>
          <w:t>3</w:t>
        </w:r>
        <w:r w:rsidRPr="00164FAF">
          <w:rPr>
            <w:rFonts w:ascii="Times New Roman" w:hAnsi="Times New Roman" w:cs="Times New Roman"/>
          </w:rPr>
          <w:fldChar w:fldCharType="end"/>
        </w:r>
      </w:p>
    </w:sdtContent>
  </w:sdt>
  <w:p w:rsidR="00164FAF" w:rsidRPr="00164FAF" w:rsidRDefault="00164FAF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00C" w:rsidRDefault="0024100C" w:rsidP="00164FAF">
      <w:pPr>
        <w:spacing w:after="0" w:line="240" w:lineRule="auto"/>
      </w:pPr>
      <w:r>
        <w:separator/>
      </w:r>
    </w:p>
  </w:footnote>
  <w:footnote w:type="continuationSeparator" w:id="0">
    <w:p w:rsidR="0024100C" w:rsidRDefault="0024100C" w:rsidP="00164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E065D"/>
    <w:multiLevelType w:val="hybridMultilevel"/>
    <w:tmpl w:val="F11E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80"/>
    <w:rsid w:val="00040C92"/>
    <w:rsid w:val="00046840"/>
    <w:rsid w:val="00073B20"/>
    <w:rsid w:val="00075206"/>
    <w:rsid w:val="000848AC"/>
    <w:rsid w:val="00091316"/>
    <w:rsid w:val="000F6F7C"/>
    <w:rsid w:val="00102F8C"/>
    <w:rsid w:val="001062C5"/>
    <w:rsid w:val="00107AA1"/>
    <w:rsid w:val="00135608"/>
    <w:rsid w:val="00136CC4"/>
    <w:rsid w:val="00152DD0"/>
    <w:rsid w:val="00162780"/>
    <w:rsid w:val="00164FAF"/>
    <w:rsid w:val="00197A18"/>
    <w:rsid w:val="00197FE9"/>
    <w:rsid w:val="001D7590"/>
    <w:rsid w:val="001E4B25"/>
    <w:rsid w:val="001E7396"/>
    <w:rsid w:val="001F5C2B"/>
    <w:rsid w:val="0021348D"/>
    <w:rsid w:val="00220E89"/>
    <w:rsid w:val="00223716"/>
    <w:rsid w:val="0024100C"/>
    <w:rsid w:val="002C36AE"/>
    <w:rsid w:val="002C6AB3"/>
    <w:rsid w:val="002D1BDF"/>
    <w:rsid w:val="002D5976"/>
    <w:rsid w:val="00310910"/>
    <w:rsid w:val="0034214A"/>
    <w:rsid w:val="003636F3"/>
    <w:rsid w:val="003908AE"/>
    <w:rsid w:val="003A4288"/>
    <w:rsid w:val="003A4931"/>
    <w:rsid w:val="003A5B26"/>
    <w:rsid w:val="003B61E1"/>
    <w:rsid w:val="003F1491"/>
    <w:rsid w:val="00431E4D"/>
    <w:rsid w:val="00455B50"/>
    <w:rsid w:val="004856F0"/>
    <w:rsid w:val="00491FB4"/>
    <w:rsid w:val="004B4DF0"/>
    <w:rsid w:val="004C0772"/>
    <w:rsid w:val="004C74C5"/>
    <w:rsid w:val="00511BF7"/>
    <w:rsid w:val="00520198"/>
    <w:rsid w:val="00527FB6"/>
    <w:rsid w:val="005430AE"/>
    <w:rsid w:val="005A5F3D"/>
    <w:rsid w:val="005D66C9"/>
    <w:rsid w:val="005E2B67"/>
    <w:rsid w:val="00622293"/>
    <w:rsid w:val="006226AA"/>
    <w:rsid w:val="00630C13"/>
    <w:rsid w:val="006409EE"/>
    <w:rsid w:val="00650E8B"/>
    <w:rsid w:val="00652F75"/>
    <w:rsid w:val="006603D9"/>
    <w:rsid w:val="00670271"/>
    <w:rsid w:val="00692F62"/>
    <w:rsid w:val="006A44D4"/>
    <w:rsid w:val="006D48B1"/>
    <w:rsid w:val="006F5056"/>
    <w:rsid w:val="00726633"/>
    <w:rsid w:val="007277C7"/>
    <w:rsid w:val="0076027A"/>
    <w:rsid w:val="007629BF"/>
    <w:rsid w:val="007800EC"/>
    <w:rsid w:val="00792F11"/>
    <w:rsid w:val="007C3886"/>
    <w:rsid w:val="007E567D"/>
    <w:rsid w:val="008044AD"/>
    <w:rsid w:val="00856E89"/>
    <w:rsid w:val="008632C2"/>
    <w:rsid w:val="008805FF"/>
    <w:rsid w:val="008C7DAE"/>
    <w:rsid w:val="008E1BA8"/>
    <w:rsid w:val="0092312C"/>
    <w:rsid w:val="009505B9"/>
    <w:rsid w:val="009B3D44"/>
    <w:rsid w:val="009B3EFB"/>
    <w:rsid w:val="009C68DE"/>
    <w:rsid w:val="009D4CC9"/>
    <w:rsid w:val="00A154DC"/>
    <w:rsid w:val="00A37BE6"/>
    <w:rsid w:val="00A83DE1"/>
    <w:rsid w:val="00A94ABD"/>
    <w:rsid w:val="00AE64EC"/>
    <w:rsid w:val="00B1523B"/>
    <w:rsid w:val="00B4759B"/>
    <w:rsid w:val="00B64531"/>
    <w:rsid w:val="00B67308"/>
    <w:rsid w:val="00B76BE2"/>
    <w:rsid w:val="00B8287F"/>
    <w:rsid w:val="00B97072"/>
    <w:rsid w:val="00BF4949"/>
    <w:rsid w:val="00C42495"/>
    <w:rsid w:val="00C4357A"/>
    <w:rsid w:val="00C60369"/>
    <w:rsid w:val="00CB601A"/>
    <w:rsid w:val="00CD1BC3"/>
    <w:rsid w:val="00CE1DF4"/>
    <w:rsid w:val="00D27F36"/>
    <w:rsid w:val="00D367E9"/>
    <w:rsid w:val="00D45B17"/>
    <w:rsid w:val="00D7551C"/>
    <w:rsid w:val="00D82806"/>
    <w:rsid w:val="00D85948"/>
    <w:rsid w:val="00D86FD2"/>
    <w:rsid w:val="00DB1AC9"/>
    <w:rsid w:val="00DC6A45"/>
    <w:rsid w:val="00DD2E99"/>
    <w:rsid w:val="00E112CD"/>
    <w:rsid w:val="00E255F3"/>
    <w:rsid w:val="00E46E95"/>
    <w:rsid w:val="00E6507D"/>
    <w:rsid w:val="00EB32BE"/>
    <w:rsid w:val="00EF7435"/>
    <w:rsid w:val="00F04329"/>
    <w:rsid w:val="00F159B5"/>
    <w:rsid w:val="00F41CAE"/>
    <w:rsid w:val="00F475E5"/>
    <w:rsid w:val="00F51169"/>
    <w:rsid w:val="00F83104"/>
    <w:rsid w:val="00F97AEF"/>
    <w:rsid w:val="00FA295F"/>
    <w:rsid w:val="00FA3AF4"/>
    <w:rsid w:val="00FB0712"/>
    <w:rsid w:val="00FE2240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BE87"/>
  <w15:chartTrackingRefBased/>
  <w15:docId w15:val="{E1A4F444-2D55-45DF-85C3-324BDDE9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FAF"/>
  </w:style>
  <w:style w:type="paragraph" w:styleId="a5">
    <w:name w:val="footer"/>
    <w:basedOn w:val="a"/>
    <w:link w:val="a6"/>
    <w:uiPriority w:val="99"/>
    <w:unhideWhenUsed/>
    <w:rsid w:val="0016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FAF"/>
  </w:style>
  <w:style w:type="table" w:styleId="a7">
    <w:name w:val="Table Grid"/>
    <w:basedOn w:val="a1"/>
    <w:uiPriority w:val="39"/>
    <w:rsid w:val="0016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&#1053;&#1072;&#1089;&#1090;&#1088;&#1072;&#1080;&#1074;&#1072;&#1077;&#1084;&#1099;&#1077;%20&#1096;&#1072;&#1073;&#1083;&#1086;&#1085;&#1099;%20Office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A2C2F-7B93-4414-92C1-F1A9873C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165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Сахаров</dc:creator>
  <cp:keywords/>
  <dc:description/>
  <cp:lastModifiedBy>Ольга</cp:lastModifiedBy>
  <cp:revision>110</cp:revision>
  <dcterms:created xsi:type="dcterms:W3CDTF">2018-06-19T16:29:00Z</dcterms:created>
  <dcterms:modified xsi:type="dcterms:W3CDTF">2018-10-22T10:53:00Z</dcterms:modified>
</cp:coreProperties>
</file>