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85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5B29" w:rsidRPr="00B85B2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B29" w:rsidRPr="00B85B2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8805FF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2D1BDF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780" w:rsidRPr="00162780">
        <w:rPr>
          <w:rFonts w:ascii="Times New Roman" w:hAnsi="Times New Roman" w:cs="Times New Roman"/>
          <w:sz w:val="28"/>
          <w:szCs w:val="28"/>
        </w:rPr>
        <w:t xml:space="preserve"> </w:t>
      </w:r>
      <w:r w:rsidR="008805FF">
        <w:rPr>
          <w:rFonts w:ascii="Times New Roman" w:hAnsi="Times New Roman" w:cs="Times New Roman"/>
          <w:sz w:val="28"/>
          <w:szCs w:val="28"/>
        </w:rPr>
        <w:t>класс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B85B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85B29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B85B2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3717"/>
        <w:gridCol w:w="1713"/>
        <w:gridCol w:w="1282"/>
        <w:gridCol w:w="1786"/>
      </w:tblGrid>
      <w:tr w:rsidR="008805FF" w:rsidRPr="001536BF" w:rsidTr="008E1BA8">
        <w:trPr>
          <w:trHeight w:val="642"/>
        </w:trPr>
        <w:tc>
          <w:tcPr>
            <w:tcW w:w="879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7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68DE" w:rsidRPr="001536BF" w:rsidTr="008E1BA8">
        <w:trPr>
          <w:trHeight w:val="628"/>
        </w:trPr>
        <w:tc>
          <w:tcPr>
            <w:tcW w:w="879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9C68DE" w:rsidRPr="001536BF" w:rsidTr="008E1BA8">
        <w:trPr>
          <w:trHeight w:val="397"/>
        </w:trPr>
        <w:tc>
          <w:tcPr>
            <w:tcW w:w="879" w:type="dxa"/>
          </w:tcPr>
          <w:p w:rsidR="008805FF" w:rsidRPr="00136CC4" w:rsidRDefault="008805FF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805FF" w:rsidRPr="001536BF" w:rsidRDefault="003908AE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1 класса. До мажор. Пение ступеней. </w:t>
            </w:r>
          </w:p>
        </w:tc>
        <w:tc>
          <w:tcPr>
            <w:tcW w:w="1713" w:type="dxa"/>
          </w:tcPr>
          <w:p w:rsidR="008805FF" w:rsidRPr="001536BF" w:rsidRDefault="008E1BA8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805FF" w:rsidRPr="001536B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805FF" w:rsidRPr="001536B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274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1 класса. Соль, Фа мажор. Пение устойчивых ступеней, вводных,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67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1 класса. Ре мажор. Пение устойчивых ступеней, вводных,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84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Затакт. Четверть в размере ¾. 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бемоль мажор. Изучение элементов гаммы.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4/4. Ритмическая партитура.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4/4. Ритмический диктант.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92312C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параллельных тональностях.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33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92312C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ля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3A4931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вида минора. 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56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3A4931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минор трех видов.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DC6A45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</w:t>
            </w:r>
            <w:r w:rsidR="004B4DF0">
              <w:rPr>
                <w:rFonts w:ascii="Times New Roman" w:hAnsi="Times New Roman" w:cs="Times New Roman"/>
                <w:sz w:val="28"/>
                <w:szCs w:val="28"/>
              </w:rPr>
              <w:t>четверть с точкой и восьмая. Ритмическая партитура.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F83104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9B3D44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тональности.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7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1536BF" w:rsidRDefault="009B3D44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четыре шестнадцатые в размере </w:t>
            </w:r>
            <w:r w:rsidR="00135608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1536BF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12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1356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четыре шестнадцатые в размерах 3/4 и 4/4. Ритмическая партитура.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12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0848AC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ре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64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B0712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минор. Работа в тональности.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05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B0712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ми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12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B0712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си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65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2C6AB3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Интервалы. </w:t>
            </w:r>
            <w:r w:rsidR="00B64531">
              <w:rPr>
                <w:rFonts w:ascii="Times New Roman" w:hAnsi="Times New Roman" w:cs="Times New Roman"/>
                <w:sz w:val="28"/>
                <w:szCs w:val="28"/>
              </w:rPr>
              <w:t xml:space="preserve">Прима. 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50"/>
        </w:trPr>
        <w:tc>
          <w:tcPr>
            <w:tcW w:w="879" w:type="dxa"/>
          </w:tcPr>
          <w:p w:rsidR="008E1BA8" w:rsidRPr="00136CC4" w:rsidRDefault="008E1BA8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6603D9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Интервалы. Секунда.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27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3A428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Интервалы. Терция.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42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3A428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05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Pr="0038442C" w:rsidRDefault="00FA295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соль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Pr="0038442C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Pr="0038442C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97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E2240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Интервалы. Кварта. 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05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E2240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Интервалы. Квинта и октава.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42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97AE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Построение интервалов.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50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F97AE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Мелодический диктант. 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A8" w:rsidRPr="001536BF" w:rsidTr="008E1BA8">
        <w:trPr>
          <w:trHeight w:val="193"/>
        </w:trPr>
        <w:tc>
          <w:tcPr>
            <w:tcW w:w="879" w:type="dxa"/>
          </w:tcPr>
          <w:p w:rsidR="008E1BA8" w:rsidRPr="00B67308" w:rsidRDefault="008E1BA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BA8" w:rsidRDefault="001E4B25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Соль мажор - ми минор.</w:t>
            </w:r>
          </w:p>
        </w:tc>
        <w:tc>
          <w:tcPr>
            <w:tcW w:w="1713" w:type="dxa"/>
          </w:tcPr>
          <w:p w:rsidR="008E1BA8" w:rsidRDefault="008E1BA8" w:rsidP="008E1BA8">
            <w:pPr>
              <w:spacing w:after="0" w:line="240" w:lineRule="auto"/>
              <w:jc w:val="center"/>
            </w:pPr>
            <w:r w:rsidRPr="008B0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E1BA8" w:rsidRDefault="008E1BA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08" w:rsidRPr="001536BF" w:rsidTr="008E1BA8">
        <w:trPr>
          <w:trHeight w:val="193"/>
        </w:trPr>
        <w:tc>
          <w:tcPr>
            <w:tcW w:w="879" w:type="dxa"/>
          </w:tcPr>
          <w:p w:rsidR="00B67308" w:rsidRPr="00B67308" w:rsidRDefault="00B6730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Фа мажор – ре минор.</w:t>
            </w:r>
          </w:p>
        </w:tc>
        <w:tc>
          <w:tcPr>
            <w:tcW w:w="1713" w:type="dxa"/>
          </w:tcPr>
          <w:p w:rsidR="00B67308" w:rsidRPr="008B0982" w:rsidRDefault="00B67308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08" w:rsidRPr="001536BF" w:rsidTr="008E1BA8">
        <w:trPr>
          <w:trHeight w:val="193"/>
        </w:trPr>
        <w:tc>
          <w:tcPr>
            <w:tcW w:w="879" w:type="dxa"/>
          </w:tcPr>
          <w:p w:rsidR="00B67308" w:rsidRPr="00B67308" w:rsidRDefault="00B67308" w:rsidP="00B6730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B67308" w:rsidRPr="008B0982" w:rsidRDefault="00B67308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67308" w:rsidRDefault="00B67308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8E1BA8">
        <w:trPr>
          <w:trHeight w:val="213"/>
        </w:trPr>
        <w:tc>
          <w:tcPr>
            <w:tcW w:w="879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805FF" w:rsidRPr="00156955" w:rsidRDefault="008805FF" w:rsidP="008E1B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955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5FF" w:rsidRDefault="008805FF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87" w:rsidRDefault="00BE6A87" w:rsidP="00164FAF">
      <w:pPr>
        <w:spacing w:after="0" w:line="240" w:lineRule="auto"/>
      </w:pPr>
      <w:r>
        <w:separator/>
      </w:r>
    </w:p>
  </w:endnote>
  <w:endnote w:type="continuationSeparator" w:id="0">
    <w:p w:rsidR="00BE6A87" w:rsidRDefault="00BE6A87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B85B29">
          <w:rPr>
            <w:rFonts w:ascii="Times New Roman" w:hAnsi="Times New Roman" w:cs="Times New Roman"/>
            <w:noProof/>
          </w:rPr>
          <w:t>3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87" w:rsidRDefault="00BE6A87" w:rsidP="00164FAF">
      <w:pPr>
        <w:spacing w:after="0" w:line="240" w:lineRule="auto"/>
      </w:pPr>
      <w:r>
        <w:separator/>
      </w:r>
    </w:p>
  </w:footnote>
  <w:footnote w:type="continuationSeparator" w:id="0">
    <w:p w:rsidR="00BE6A87" w:rsidRDefault="00BE6A87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65D"/>
    <w:multiLevelType w:val="hybridMultilevel"/>
    <w:tmpl w:val="3F0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73B20"/>
    <w:rsid w:val="000848AC"/>
    <w:rsid w:val="000F6F7C"/>
    <w:rsid w:val="00102F8C"/>
    <w:rsid w:val="001062C5"/>
    <w:rsid w:val="00135608"/>
    <w:rsid w:val="00136CC4"/>
    <w:rsid w:val="00152DD0"/>
    <w:rsid w:val="00162780"/>
    <w:rsid w:val="00164FAF"/>
    <w:rsid w:val="001D7590"/>
    <w:rsid w:val="001E4B25"/>
    <w:rsid w:val="001E7396"/>
    <w:rsid w:val="001F5C2B"/>
    <w:rsid w:val="0021348D"/>
    <w:rsid w:val="00220E89"/>
    <w:rsid w:val="002C36AE"/>
    <w:rsid w:val="002C6AB3"/>
    <w:rsid w:val="002D1BDF"/>
    <w:rsid w:val="002D5976"/>
    <w:rsid w:val="00310910"/>
    <w:rsid w:val="003908AE"/>
    <w:rsid w:val="003A4288"/>
    <w:rsid w:val="003A4931"/>
    <w:rsid w:val="003B61E1"/>
    <w:rsid w:val="003F1491"/>
    <w:rsid w:val="004856F0"/>
    <w:rsid w:val="00491FB4"/>
    <w:rsid w:val="004B4DF0"/>
    <w:rsid w:val="004C0772"/>
    <w:rsid w:val="005A5F3D"/>
    <w:rsid w:val="005D66C9"/>
    <w:rsid w:val="005E2B67"/>
    <w:rsid w:val="00622293"/>
    <w:rsid w:val="00630C13"/>
    <w:rsid w:val="006409EE"/>
    <w:rsid w:val="00650E8B"/>
    <w:rsid w:val="00652F75"/>
    <w:rsid w:val="006603D9"/>
    <w:rsid w:val="00670271"/>
    <w:rsid w:val="00692F62"/>
    <w:rsid w:val="00726633"/>
    <w:rsid w:val="007277C7"/>
    <w:rsid w:val="0076027A"/>
    <w:rsid w:val="007E567D"/>
    <w:rsid w:val="00856E89"/>
    <w:rsid w:val="008805FF"/>
    <w:rsid w:val="008E1BA8"/>
    <w:rsid w:val="0092312C"/>
    <w:rsid w:val="009B3D44"/>
    <w:rsid w:val="009B3EFB"/>
    <w:rsid w:val="009C68DE"/>
    <w:rsid w:val="00A154DC"/>
    <w:rsid w:val="00AE64EC"/>
    <w:rsid w:val="00B1523B"/>
    <w:rsid w:val="00B4759B"/>
    <w:rsid w:val="00B64531"/>
    <w:rsid w:val="00B67308"/>
    <w:rsid w:val="00B76BE2"/>
    <w:rsid w:val="00B85B29"/>
    <w:rsid w:val="00B97072"/>
    <w:rsid w:val="00BE6A87"/>
    <w:rsid w:val="00BF4949"/>
    <w:rsid w:val="00C42495"/>
    <w:rsid w:val="00C4357A"/>
    <w:rsid w:val="00CD1BC3"/>
    <w:rsid w:val="00D367E9"/>
    <w:rsid w:val="00D45B17"/>
    <w:rsid w:val="00D82806"/>
    <w:rsid w:val="00DB1AC9"/>
    <w:rsid w:val="00DC6A45"/>
    <w:rsid w:val="00DD2E99"/>
    <w:rsid w:val="00E112CD"/>
    <w:rsid w:val="00E46E95"/>
    <w:rsid w:val="00EB32BE"/>
    <w:rsid w:val="00EF7435"/>
    <w:rsid w:val="00F475E5"/>
    <w:rsid w:val="00F83104"/>
    <w:rsid w:val="00F97AEF"/>
    <w:rsid w:val="00FA295F"/>
    <w:rsid w:val="00FB0712"/>
    <w:rsid w:val="00FE2240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4F0B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69</cp:revision>
  <dcterms:created xsi:type="dcterms:W3CDTF">2018-06-19T16:29:00Z</dcterms:created>
  <dcterms:modified xsi:type="dcterms:W3CDTF">2018-10-22T10:51:00Z</dcterms:modified>
</cp:coreProperties>
</file>